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BFE5E" w14:textId="75A911D2" w:rsidR="009564C6" w:rsidRPr="00B76528" w:rsidRDefault="00BC28D8" w:rsidP="007A2C9E">
      <w:pPr>
        <w:pStyle w:val="Heading1"/>
        <w:numPr>
          <w:ilvl w:val="0"/>
          <w:numId w:val="0"/>
        </w:numPr>
      </w:pPr>
      <w:bookmarkStart w:id="0" w:name="_Toc481506601"/>
      <w:r>
        <w:t>5. p</w:t>
      </w:r>
      <w:r w:rsidR="009564C6" w:rsidRPr="00B76528">
        <w:t xml:space="preserve">ielikums – Piemērs apskatāmajām tēmām revīzijas komitejas individuālajā </w:t>
      </w:r>
      <w:r w:rsidR="000A35FF">
        <w:t>tikšanās reizē</w:t>
      </w:r>
      <w:r w:rsidR="009564C6" w:rsidRPr="00B76528">
        <w:t xml:space="preserve"> ar </w:t>
      </w:r>
      <w:r w:rsidR="003B5200">
        <w:t>revident</w:t>
      </w:r>
      <w:r w:rsidR="009564C6" w:rsidRPr="00B76528">
        <w:t>u</w:t>
      </w:r>
      <w:bookmarkEnd w:id="0"/>
      <w:r w:rsidR="009564C6" w:rsidRPr="00B76528">
        <w:t xml:space="preserve">  </w:t>
      </w:r>
    </w:p>
    <w:p w14:paraId="3CDA5190" w14:textId="50F7CB34" w:rsidR="009564C6" w:rsidRPr="0047438A" w:rsidRDefault="009564C6" w:rsidP="00F15CAF">
      <w:pPr>
        <w:pStyle w:val="BodyText"/>
        <w:rPr>
          <w:b/>
        </w:rPr>
      </w:pPr>
      <w:r w:rsidRPr="0047438A">
        <w:t xml:space="preserve">Lielākā daļa revīzijas komiteju izvēlas laiku pa laikam organizēt individuālas </w:t>
      </w:r>
      <w:r w:rsidR="000A35FF">
        <w:t>tikšanās</w:t>
      </w:r>
      <w:r w:rsidRPr="0047438A">
        <w:t xml:space="preserve"> ar sabiedrības </w:t>
      </w:r>
      <w:r w:rsidR="003B5200">
        <w:t>revident</w:t>
      </w:r>
      <w:r w:rsidRPr="0047438A">
        <w:t xml:space="preserve">u, sabiedrības vadībai klāt neesot. Individuālās </w:t>
      </w:r>
      <w:r w:rsidR="000A35FF">
        <w:t>tikšanās</w:t>
      </w:r>
      <w:r w:rsidRPr="0047438A">
        <w:t xml:space="preserve"> ļauj </w:t>
      </w:r>
      <w:r w:rsidR="003B5200">
        <w:t>revident</w:t>
      </w:r>
      <w:r w:rsidRPr="0047438A">
        <w:t>am sniegt atklātus komentārus revīzijas komitejai</w:t>
      </w:r>
      <w:r w:rsidR="005D6D90">
        <w:t xml:space="preserve"> </w:t>
      </w:r>
      <w:r w:rsidR="001B4971">
        <w:t xml:space="preserve">par </w:t>
      </w:r>
      <w:r w:rsidR="005D6D90">
        <w:t xml:space="preserve">veiktās revīzijas (pārbaudes) rezultātiem, </w:t>
      </w:r>
      <w:r w:rsidR="003B5200">
        <w:t>revident</w:t>
      </w:r>
      <w:r w:rsidR="005D6D90">
        <w:t xml:space="preserve">a identificētajiem iekšējās kontroles sistēmas trūkumiem, vai citiem </w:t>
      </w:r>
      <w:r w:rsidR="003B5200">
        <w:t>revident</w:t>
      </w:r>
      <w:r w:rsidR="005D6D90">
        <w:t>a novērojumiem</w:t>
      </w:r>
      <w:r w:rsidRPr="0047438A">
        <w:t xml:space="preserve">. Parasti šīs </w:t>
      </w:r>
      <w:r w:rsidR="005D6D90">
        <w:t>tikšanās</w:t>
      </w:r>
      <w:r w:rsidR="005D6D90" w:rsidRPr="0047438A">
        <w:t xml:space="preserve"> </w:t>
      </w:r>
      <w:r w:rsidRPr="0047438A">
        <w:t xml:space="preserve">norisinās revīzijas komitejas </w:t>
      </w:r>
      <w:r w:rsidR="005D6D90">
        <w:t>sēdes</w:t>
      </w:r>
      <w:r w:rsidR="005D6D90" w:rsidRPr="0047438A">
        <w:t xml:space="preserve"> </w:t>
      </w:r>
      <w:r w:rsidRPr="0047438A">
        <w:t>beig</w:t>
      </w:r>
      <w:r w:rsidRPr="00E86050">
        <w:t>ās.</w:t>
      </w:r>
    </w:p>
    <w:p w14:paraId="1E77CD11" w14:textId="0EB1914B" w:rsidR="009564C6" w:rsidRPr="00F37DBA" w:rsidRDefault="009564C6" w:rsidP="00F15CAF">
      <w:pPr>
        <w:pStyle w:val="BodyText"/>
      </w:pPr>
      <w:r w:rsidRPr="00F37DBA">
        <w:t xml:space="preserve">Individuālajās </w:t>
      </w:r>
      <w:r w:rsidR="000A35FF">
        <w:t>tikšanās reizēs</w:t>
      </w:r>
      <w:r w:rsidRPr="00F37DBA">
        <w:t xml:space="preserve"> būtu jākoncentrējas uz papildus </w:t>
      </w:r>
      <w:r w:rsidR="003B5200">
        <w:t>revident</w:t>
      </w:r>
      <w:r w:rsidRPr="00F37DBA">
        <w:t xml:space="preserve">a konstatējumiem, kas netika apriesti komitejas </w:t>
      </w:r>
      <w:r w:rsidR="000A35FF">
        <w:t>sēdes</w:t>
      </w:r>
      <w:r w:rsidRPr="00F37DBA">
        <w:t xml:space="preserve"> laikā</w:t>
      </w:r>
      <w:r w:rsidR="001B4971">
        <w:t xml:space="preserve">. </w:t>
      </w:r>
      <w:r w:rsidRPr="00F37DBA">
        <w:t xml:space="preserve">Individuālās </w:t>
      </w:r>
      <w:r w:rsidR="000A35FF">
        <w:t>tikšanās</w:t>
      </w:r>
      <w:r w:rsidRPr="00F37DBA">
        <w:t xml:space="preserve"> ļauj </w:t>
      </w:r>
      <w:r w:rsidR="00E06298">
        <w:t>revīzijas k</w:t>
      </w:r>
      <w:r w:rsidR="00E06298" w:rsidRPr="00F37DBA">
        <w:t xml:space="preserve">omitejai </w:t>
      </w:r>
      <w:r w:rsidRPr="00F37DBA">
        <w:t xml:space="preserve">izskatīt šos konstatējumus godīgā un atklātā formā. Turklāt, noteiktos jautājumos revīzijas komitejai var būt plašāka informācija nekā </w:t>
      </w:r>
      <w:r w:rsidR="003B5200">
        <w:t>revident</w:t>
      </w:r>
      <w:r w:rsidRPr="00F37DBA">
        <w:t>am.</w:t>
      </w:r>
    </w:p>
    <w:p w14:paraId="7502D126" w14:textId="22AEF611" w:rsidR="009564C6" w:rsidRPr="00F15CAF" w:rsidRDefault="009564C6" w:rsidP="00F15CAF">
      <w:pPr>
        <w:pStyle w:val="BodyText"/>
      </w:pPr>
      <w:r w:rsidRPr="00F37DBA">
        <w:t>Kopumā</w:t>
      </w:r>
      <w:r w:rsidRPr="00F15CAF">
        <w:t>, individuāl</w:t>
      </w:r>
      <w:r w:rsidR="007A7E29">
        <w:t>ajām</w:t>
      </w:r>
      <w:r w:rsidRPr="00F15CAF">
        <w:t xml:space="preserve"> </w:t>
      </w:r>
      <w:r w:rsidR="000A35FF">
        <w:t xml:space="preserve">tikšanās </w:t>
      </w:r>
      <w:r w:rsidR="007F11E2">
        <w:t>reizēm</w:t>
      </w:r>
      <w:r w:rsidRPr="00F15CAF">
        <w:t xml:space="preserve"> ir būtiska lom</w:t>
      </w:r>
      <w:r w:rsidR="005D6D90">
        <w:t>a</w:t>
      </w:r>
      <w:r w:rsidRPr="00F15CAF">
        <w:t xml:space="preserve"> revīzijas komitejas un </w:t>
      </w:r>
      <w:r w:rsidR="003B5200">
        <w:t>revident</w:t>
      </w:r>
      <w:r w:rsidRPr="00F15CAF">
        <w:t xml:space="preserve">a </w:t>
      </w:r>
      <w:r w:rsidR="00E06298">
        <w:t>sadarbības</w:t>
      </w:r>
      <w:r w:rsidR="00E06298" w:rsidRPr="00F15CAF">
        <w:t xml:space="preserve"> </w:t>
      </w:r>
      <w:r w:rsidRPr="00F15CAF">
        <w:t>veidošanā. Pārsvarā tiek apspriesti šādi temat</w:t>
      </w:r>
      <w:r w:rsidR="00E06298">
        <w:t>i</w:t>
      </w:r>
      <w:r w:rsidRPr="00F15CAF">
        <w:t>:</w:t>
      </w:r>
    </w:p>
    <w:p w14:paraId="081EA60E" w14:textId="19821C82" w:rsidR="009564C6" w:rsidRPr="00F15CAF" w:rsidRDefault="009564C6" w:rsidP="00F15CAF">
      <w:pPr>
        <w:pStyle w:val="ListBullet"/>
      </w:pPr>
      <w:r w:rsidRPr="00F15CAF">
        <w:t xml:space="preserve">Attieksme – vadības attieksme pret </w:t>
      </w:r>
      <w:r w:rsidR="00C83E04">
        <w:t>gada pārska</w:t>
      </w:r>
      <w:r w:rsidRPr="00F15CAF">
        <w:t xml:space="preserve">tu sagatavošanas procesu, iekšējām kontrolēm un </w:t>
      </w:r>
      <w:r w:rsidR="003B5200">
        <w:t>revident</w:t>
      </w:r>
      <w:r w:rsidRPr="00F15CAF">
        <w:t>u;</w:t>
      </w:r>
    </w:p>
    <w:p w14:paraId="1AD51552" w14:textId="7669064D" w:rsidR="009564C6" w:rsidRPr="00F15CAF" w:rsidRDefault="009564C6" w:rsidP="00F15CAF">
      <w:pPr>
        <w:pStyle w:val="ListBullet"/>
      </w:pPr>
      <w:r w:rsidRPr="00F15CAF">
        <w:t xml:space="preserve">Resursi – cilvēku </w:t>
      </w:r>
      <w:r w:rsidRPr="007A23A4">
        <w:t>un citu resursu pietie</w:t>
      </w:r>
      <w:r w:rsidR="0008471B">
        <w:t>kamība finanšu vadības jomā un i</w:t>
      </w:r>
      <w:r w:rsidRPr="007A23A4">
        <w:t>ekšējā</w:t>
      </w:r>
      <w:r w:rsidR="005938DA" w:rsidRPr="007A23A4">
        <w:t xml:space="preserve">s revīzijas </w:t>
      </w:r>
      <w:r w:rsidRPr="007A23A4">
        <w:t>funkcijā</w:t>
      </w:r>
      <w:r w:rsidRPr="00F15CAF">
        <w:t>;</w:t>
      </w:r>
    </w:p>
    <w:p w14:paraId="7B9FA109" w14:textId="46A7729E" w:rsidR="009564C6" w:rsidRPr="005938DA" w:rsidRDefault="009564C6" w:rsidP="00F15CAF">
      <w:pPr>
        <w:pStyle w:val="ListBullet"/>
      </w:pPr>
      <w:r w:rsidRPr="00F15CAF">
        <w:t xml:space="preserve">Attiecības – </w:t>
      </w:r>
      <w:r w:rsidR="003B5200">
        <w:t>revident</w:t>
      </w:r>
      <w:r w:rsidRPr="00F15CAF">
        <w:t xml:space="preserve">a, </w:t>
      </w:r>
      <w:r w:rsidR="00F643FE">
        <w:t xml:space="preserve">sabiedrības </w:t>
      </w:r>
      <w:r w:rsidRPr="00F15CAF">
        <w:t xml:space="preserve">vadības </w:t>
      </w:r>
      <w:r w:rsidRPr="005938DA">
        <w:t xml:space="preserve">un </w:t>
      </w:r>
      <w:r w:rsidR="0030049B">
        <w:t>i</w:t>
      </w:r>
      <w:r w:rsidR="0030049B" w:rsidRPr="005938DA">
        <w:t>ekšējā</w:t>
      </w:r>
      <w:r w:rsidR="0030049B" w:rsidRPr="007A23A4">
        <w:t xml:space="preserve">s </w:t>
      </w:r>
      <w:r w:rsidR="005938DA" w:rsidRPr="007A23A4">
        <w:t>revīzijas</w:t>
      </w:r>
      <w:r w:rsidR="001B4971">
        <w:t xml:space="preserve"> funkcijas</w:t>
      </w:r>
      <w:r w:rsidRPr="005938DA">
        <w:t xml:space="preserve"> savstarpējo attiecību vide;</w:t>
      </w:r>
    </w:p>
    <w:p w14:paraId="35F1C397" w14:textId="77777777" w:rsidR="009564C6" w:rsidRPr="00F15CAF" w:rsidRDefault="009564C6" w:rsidP="00F15CAF">
      <w:pPr>
        <w:pStyle w:val="ListBullet"/>
      </w:pPr>
      <w:r w:rsidRPr="00F15CAF">
        <w:t>Citi jautājumi.</w:t>
      </w:r>
    </w:p>
    <w:p w14:paraId="16E9524C" w14:textId="494AAF91" w:rsidR="009564C6" w:rsidRPr="00CE6798" w:rsidRDefault="009564C6" w:rsidP="00F15CAF">
      <w:pPr>
        <w:pStyle w:val="BodyText"/>
      </w:pPr>
      <w:r w:rsidRPr="00CE6798">
        <w:t xml:space="preserve">Zemāk apkopoti iespējamie </w:t>
      </w:r>
      <w:r w:rsidR="000A35FF">
        <w:t>tikšanās reizē</w:t>
      </w:r>
      <w:r w:rsidRPr="00CE6798">
        <w:t xml:space="preserve"> apspriežamie jautājumi. Šis nav pilnīgs saraksts, taču tas rosina domāt par jautājumiem, kurus šajās </w:t>
      </w:r>
      <w:r w:rsidR="000A35FF">
        <w:t>tikšanās reizēs</w:t>
      </w:r>
      <w:r w:rsidRPr="00CE6798">
        <w:t xml:space="preserve"> varētu izskatīt. Katrā individuālajā </w:t>
      </w:r>
      <w:r w:rsidR="000A35FF">
        <w:t>tikšanās reizē</w:t>
      </w:r>
      <w:r w:rsidRPr="00CE6798">
        <w:t xml:space="preserve"> būtu jāapskata pāris jautājumi, kas </w:t>
      </w:r>
      <w:r w:rsidR="007A6C25">
        <w:t>katrā tikšanās reizē</w:t>
      </w:r>
      <w:r w:rsidRPr="00CE6798">
        <w:t xml:space="preserve"> atšķirties.</w:t>
      </w:r>
    </w:p>
    <w:p w14:paraId="1006EA4E" w14:textId="77777777" w:rsidR="009564C6" w:rsidRPr="00CE6798" w:rsidRDefault="009564C6" w:rsidP="008B0F03">
      <w:pPr>
        <w:pStyle w:val="AppendixHeading2"/>
      </w:pPr>
      <w:r w:rsidRPr="00CE6798">
        <w:t>Attieksme</w:t>
      </w:r>
    </w:p>
    <w:p w14:paraId="74576AC1" w14:textId="77777777" w:rsidR="009564C6" w:rsidRPr="00CE6798" w:rsidRDefault="009564C6" w:rsidP="00F15CAF">
      <w:pPr>
        <w:pStyle w:val="ListBullet"/>
      </w:pPr>
      <w:r w:rsidRPr="00CE6798">
        <w:t>Kāds ir jūsu vērtējums attiecībā uz vispārējo sabiedrībā valdošo kultūru un sabiedrības vadības attieksmi un uzstādījumiem?</w:t>
      </w:r>
    </w:p>
    <w:p w14:paraId="58A765B3" w14:textId="77777777" w:rsidR="009564C6" w:rsidRPr="00CE6798" w:rsidRDefault="009564C6" w:rsidP="00F15CAF">
      <w:pPr>
        <w:pStyle w:val="ListBullet"/>
      </w:pPr>
      <w:r w:rsidRPr="00CE6798">
        <w:lastRenderedPageBreak/>
        <w:t>Kāds ir jūsu vērtējums attiecībā uz sabiedrības vadības ētiku, vērtībām un godprātību?</w:t>
      </w:r>
    </w:p>
    <w:p w14:paraId="28F559F9" w14:textId="77777777" w:rsidR="00BD3608" w:rsidRPr="00CE6798" w:rsidRDefault="00BD3608" w:rsidP="00BD3608">
      <w:pPr>
        <w:pStyle w:val="ListBullet"/>
      </w:pPr>
      <w:r w:rsidRPr="00CE6798">
        <w:t>Vai vadība atbalstīja revīzijas</w:t>
      </w:r>
      <w:r>
        <w:t xml:space="preserve"> rezultātā identificētās</w:t>
      </w:r>
      <w:r w:rsidRPr="00CE6798">
        <w:t xml:space="preserve"> korekcijas?</w:t>
      </w:r>
    </w:p>
    <w:p w14:paraId="6789660B" w14:textId="4927DC9E" w:rsidR="009564C6" w:rsidRPr="00CE6798" w:rsidRDefault="009564C6" w:rsidP="00F15CAF">
      <w:pPr>
        <w:pStyle w:val="ListBullet"/>
      </w:pPr>
      <w:r w:rsidRPr="00CE6798">
        <w:t xml:space="preserve">Kādi jūsuprāt ir iemesli tam, ka </w:t>
      </w:r>
      <w:r w:rsidR="00D82B28">
        <w:t>sabiedrīb</w:t>
      </w:r>
      <w:r w:rsidRPr="00CE6798">
        <w:t xml:space="preserve">as vadība neveica </w:t>
      </w:r>
      <w:r w:rsidR="00BD3608">
        <w:t xml:space="preserve">revīzijas rezultātā identificētās </w:t>
      </w:r>
      <w:r w:rsidRPr="00CE6798">
        <w:t>korekcijas?</w:t>
      </w:r>
    </w:p>
    <w:p w14:paraId="1D1CA3DE" w14:textId="7B81F0D8" w:rsidR="009564C6" w:rsidRPr="00CE6798" w:rsidRDefault="009564C6" w:rsidP="00F15CAF">
      <w:pPr>
        <w:pStyle w:val="ListBullet"/>
      </w:pPr>
      <w:r w:rsidRPr="00CE6798">
        <w:t xml:space="preserve">Vai </w:t>
      </w:r>
      <w:r w:rsidR="00BD3608">
        <w:t xml:space="preserve">sabiedrības </w:t>
      </w:r>
      <w:r w:rsidRPr="00CE6798">
        <w:t xml:space="preserve">vadība plāno labot </w:t>
      </w:r>
      <w:r w:rsidR="00BD3608">
        <w:t xml:space="preserve">revīzijas rezultātā identificētās </w:t>
      </w:r>
      <w:r w:rsidR="005938DA">
        <w:t>korekcijas</w:t>
      </w:r>
      <w:r w:rsidR="005938DA" w:rsidRPr="00CE6798">
        <w:t xml:space="preserve"> </w:t>
      </w:r>
      <w:r w:rsidRPr="00CE6798">
        <w:t>nākotnē?</w:t>
      </w:r>
    </w:p>
    <w:p w14:paraId="6B7E83C0" w14:textId="1109434E" w:rsidR="009564C6" w:rsidRPr="00CE6798" w:rsidRDefault="009564C6" w:rsidP="00F15CAF">
      <w:pPr>
        <w:pStyle w:val="ListBullet"/>
      </w:pPr>
      <w:r w:rsidRPr="00CE6798">
        <w:t xml:space="preserve">Kāds ir jūsu vērtējums attiecībā uz sabiedrības </w:t>
      </w:r>
      <w:r w:rsidR="00C83E04">
        <w:t>gada pārska</w:t>
      </w:r>
      <w:r w:rsidRPr="00CE6798">
        <w:t xml:space="preserve">tu un </w:t>
      </w:r>
      <w:r w:rsidR="00917AA7">
        <w:t>citām vajadzībām sagatavoto pārskatu</w:t>
      </w:r>
      <w:r w:rsidR="00917AA7" w:rsidRPr="00CE6798">
        <w:t xml:space="preserve"> </w:t>
      </w:r>
      <w:r w:rsidRPr="00CE6798">
        <w:t>kvalitāti?</w:t>
      </w:r>
    </w:p>
    <w:p w14:paraId="6F914C77" w14:textId="77777777" w:rsidR="009564C6" w:rsidRPr="00CE6798" w:rsidRDefault="009564C6" w:rsidP="00F15CAF">
      <w:pPr>
        <w:pStyle w:val="ListBullet"/>
      </w:pPr>
      <w:r w:rsidRPr="00CE6798">
        <w:t xml:space="preserve">Kā sabiedrības vadības attieksme ir salīdzināma ar citu sabiedrību attieksmi pret </w:t>
      </w:r>
      <w:r w:rsidR="00C83E04">
        <w:t>gada pārska</w:t>
      </w:r>
      <w:r w:rsidRPr="00CE6798">
        <w:t>tu sagatavošanu?</w:t>
      </w:r>
    </w:p>
    <w:p w14:paraId="342F6AD7" w14:textId="491145B8" w:rsidR="009564C6" w:rsidRPr="00CE6798" w:rsidRDefault="009564C6" w:rsidP="00F15CAF">
      <w:pPr>
        <w:pStyle w:val="ListBullet"/>
      </w:pPr>
      <w:r w:rsidRPr="00CE6798">
        <w:t xml:space="preserve">Vai pastāv </w:t>
      </w:r>
      <w:r w:rsidR="00917AA7">
        <w:t xml:space="preserve">pazīmes, kas norāda uz </w:t>
      </w:r>
      <w:r w:rsidRPr="00CE6798">
        <w:t>pārlieku liel</w:t>
      </w:r>
      <w:r w:rsidR="00917AA7">
        <w:t>u</w:t>
      </w:r>
      <w:r w:rsidRPr="00CE6798">
        <w:t xml:space="preserve"> spiedien</w:t>
      </w:r>
      <w:r w:rsidR="00917AA7">
        <w:t>u</w:t>
      </w:r>
      <w:r w:rsidRPr="00CE6798">
        <w:t xml:space="preserve"> sasniegt finanšu mērķus?</w:t>
      </w:r>
    </w:p>
    <w:p w14:paraId="1A228C74" w14:textId="77777777" w:rsidR="009564C6" w:rsidRPr="003A3061" w:rsidRDefault="009564C6" w:rsidP="00F15CAF">
      <w:pPr>
        <w:pStyle w:val="ListBullet"/>
      </w:pPr>
      <w:r w:rsidRPr="00CE6798">
        <w:t>Kād</w:t>
      </w:r>
      <w:r w:rsidRPr="003A3061">
        <w:t>s ir jūsu vērtējums attiecībā uz sabiedrības vadības attieksmi pret:</w:t>
      </w:r>
    </w:p>
    <w:p w14:paraId="3A730985" w14:textId="77777777" w:rsidR="009564C6" w:rsidRPr="003A3061" w:rsidRDefault="009564C6" w:rsidP="00F15CAF">
      <w:pPr>
        <w:pStyle w:val="ListBullet2"/>
      </w:pPr>
      <w:r w:rsidRPr="003A3061">
        <w:t>Informācijas atklāšanas kontrolēm un procedūrām; un</w:t>
      </w:r>
    </w:p>
    <w:p w14:paraId="6A4102D0" w14:textId="77777777" w:rsidR="009564C6" w:rsidRPr="003A3061" w:rsidRDefault="009564C6" w:rsidP="00F15CAF">
      <w:pPr>
        <w:pStyle w:val="ListBullet2"/>
      </w:pPr>
      <w:r w:rsidRPr="003A3061">
        <w:t>Iekšējās kontroles sistēmām un procedūrām?</w:t>
      </w:r>
    </w:p>
    <w:p w14:paraId="5B15DB0C" w14:textId="77777777" w:rsidR="009564C6" w:rsidRPr="003A3061" w:rsidRDefault="009564C6" w:rsidP="008B0F03">
      <w:pPr>
        <w:pStyle w:val="AppendixHeading2"/>
      </w:pPr>
      <w:r w:rsidRPr="003A3061">
        <w:t>Resursi</w:t>
      </w:r>
    </w:p>
    <w:p w14:paraId="7081545E" w14:textId="1D08A2D4" w:rsidR="009564C6" w:rsidRPr="007A23A4" w:rsidRDefault="009564C6" w:rsidP="00F15CAF">
      <w:pPr>
        <w:pStyle w:val="ListBullet"/>
      </w:pPr>
      <w:r w:rsidRPr="003A3061">
        <w:t xml:space="preserve">Vai </w:t>
      </w:r>
      <w:r w:rsidR="00370F8A">
        <w:t>grāmatvedības</w:t>
      </w:r>
      <w:r w:rsidR="00BD3608" w:rsidRPr="003A3061">
        <w:t xml:space="preserve"> </w:t>
      </w:r>
      <w:r w:rsidR="0008471B">
        <w:t>un i</w:t>
      </w:r>
      <w:r w:rsidRPr="007A23A4">
        <w:t>ekšējā</w:t>
      </w:r>
      <w:r w:rsidR="005938DA" w:rsidRPr="007A23A4">
        <w:t>s revīzijas</w:t>
      </w:r>
      <w:r w:rsidRPr="007A23A4">
        <w:t xml:space="preserve"> funkcijām ir pietiekoši cilvēku resursi?</w:t>
      </w:r>
    </w:p>
    <w:p w14:paraId="2C8E8167" w14:textId="513E1FF2" w:rsidR="009564C6" w:rsidRPr="003A3061" w:rsidRDefault="009564C6" w:rsidP="00F15CAF">
      <w:pPr>
        <w:pStyle w:val="ListBullet"/>
      </w:pPr>
      <w:r w:rsidRPr="007A23A4">
        <w:t>Vai viņiem ir pietiekami plašas</w:t>
      </w:r>
      <w:r w:rsidRPr="003A3061">
        <w:t xml:space="preserve"> </w:t>
      </w:r>
      <w:r w:rsidRPr="003A3061">
        <w:t>zināšanas un pieredze attiec</w:t>
      </w:r>
      <w:r w:rsidR="00493F67">
        <w:t>ī</w:t>
      </w:r>
      <w:r w:rsidRPr="003A3061">
        <w:t>bā uz sabiedrības darījum</w:t>
      </w:r>
      <w:r w:rsidR="00370F8A">
        <w:t>iem</w:t>
      </w:r>
      <w:r w:rsidRPr="003A3061">
        <w:t>?</w:t>
      </w:r>
    </w:p>
    <w:p w14:paraId="72070B94" w14:textId="53D23823" w:rsidR="009564C6" w:rsidRPr="003A3061" w:rsidRDefault="009564C6" w:rsidP="00F15CAF">
      <w:pPr>
        <w:pStyle w:val="ListBullet"/>
      </w:pPr>
      <w:r w:rsidRPr="003A3061">
        <w:t>Vai šie cilvēki ir kompetenti sav</w:t>
      </w:r>
      <w:r w:rsidR="00370F8A">
        <w:t>ā amatā</w:t>
      </w:r>
      <w:r w:rsidRPr="003A3061">
        <w:t>? Vai pastāv kādas šaubas?</w:t>
      </w:r>
    </w:p>
    <w:p w14:paraId="135431B1" w14:textId="77777777" w:rsidR="009564C6" w:rsidRPr="003A3061" w:rsidRDefault="009564C6" w:rsidP="00F15CAF">
      <w:pPr>
        <w:pStyle w:val="ListBullet"/>
      </w:pPr>
      <w:r w:rsidRPr="003A3061">
        <w:t>Vai vadība ir adekvāti reaģējusi uz jūsu ieteikumiem?</w:t>
      </w:r>
    </w:p>
    <w:p w14:paraId="20030FC5" w14:textId="2F7AC8AC" w:rsidR="009564C6" w:rsidRPr="005938DA" w:rsidRDefault="009564C6" w:rsidP="00F15CAF">
      <w:pPr>
        <w:pStyle w:val="ListBullet"/>
      </w:pPr>
      <w:r w:rsidRPr="003A3061">
        <w:t xml:space="preserve">Vai ir citas jomas, uz </w:t>
      </w:r>
      <w:r w:rsidR="0008471B">
        <w:t>kurām i</w:t>
      </w:r>
      <w:r w:rsidRPr="005938DA">
        <w:t>ekšēj</w:t>
      </w:r>
      <w:r w:rsidR="0008471B">
        <w:t>ās</w:t>
      </w:r>
      <w:r w:rsidR="005938DA" w:rsidRPr="007A23A4">
        <w:t xml:space="preserve"> revīzija</w:t>
      </w:r>
      <w:r w:rsidR="0008471B">
        <w:t>s funkcijai</w:t>
      </w:r>
      <w:r w:rsidRPr="005938DA">
        <w:t xml:space="preserve"> vajadzētu koncentrēties?</w:t>
      </w:r>
    </w:p>
    <w:p w14:paraId="3080C272" w14:textId="5735BDBD" w:rsidR="009564C6" w:rsidRPr="005938DA" w:rsidRDefault="0008471B" w:rsidP="00F15CAF">
      <w:pPr>
        <w:pStyle w:val="ListBullet"/>
      </w:pPr>
      <w:r>
        <w:t>Ja sabiedrībai nav izveidota i</w:t>
      </w:r>
      <w:r w:rsidR="009564C6" w:rsidRPr="005938DA">
        <w:t>ekšējā</w:t>
      </w:r>
      <w:r w:rsidR="005938DA" w:rsidRPr="007A23A4">
        <w:t xml:space="preserve">s revīzijas </w:t>
      </w:r>
      <w:r w:rsidR="009564C6" w:rsidRPr="005938DA">
        <w:t>funkcija, kāds ir jūsu vērtējums attiecībā uz nepieciešamību šo funkciju ieviest?</w:t>
      </w:r>
    </w:p>
    <w:p w14:paraId="56B06D00" w14:textId="77777777" w:rsidR="009564C6" w:rsidRPr="005938DA" w:rsidRDefault="009564C6" w:rsidP="008B0F03">
      <w:pPr>
        <w:pStyle w:val="AppendixHeading2"/>
      </w:pPr>
      <w:r w:rsidRPr="005938DA">
        <w:lastRenderedPageBreak/>
        <w:t>Attiecības</w:t>
      </w:r>
    </w:p>
    <w:p w14:paraId="49526DD2" w14:textId="41653DFF" w:rsidR="009564C6" w:rsidRPr="005938DA" w:rsidRDefault="009564C6" w:rsidP="00F15CAF">
      <w:pPr>
        <w:pStyle w:val="ListBullet"/>
      </w:pPr>
      <w:r w:rsidRPr="005938DA">
        <w:t>Kā jūs vērtējat komunikāciju</w:t>
      </w:r>
      <w:r w:rsidR="00370F8A" w:rsidRPr="005938DA">
        <w:t xml:space="preserve"> ar sabiedrīb</w:t>
      </w:r>
      <w:r w:rsidR="0008471B">
        <w:t>as vadību, darbiniekiem, i</w:t>
      </w:r>
      <w:r w:rsidR="00557813">
        <w:t>ekšējās</w:t>
      </w:r>
      <w:r w:rsidR="00370F8A" w:rsidRPr="005938DA">
        <w:t xml:space="preserve"> </w:t>
      </w:r>
      <w:r w:rsidR="00557813">
        <w:t>revīzijas funkciju</w:t>
      </w:r>
      <w:r w:rsidRPr="005938DA">
        <w:t xml:space="preserve"> revīzijas laikā, vai jūs saņēmāt </w:t>
      </w:r>
      <w:r w:rsidR="00917AA7" w:rsidRPr="005938DA">
        <w:t xml:space="preserve">pamatotas </w:t>
      </w:r>
      <w:r w:rsidRPr="005938DA">
        <w:t>un godīgas atbildes uz visiem jūsu jautājumiem?</w:t>
      </w:r>
    </w:p>
    <w:p w14:paraId="7A4BDC70" w14:textId="77777777" w:rsidR="009564C6" w:rsidRPr="005938DA" w:rsidRDefault="009564C6" w:rsidP="00F15CAF">
      <w:pPr>
        <w:pStyle w:val="ListBullet"/>
      </w:pPr>
      <w:r w:rsidRPr="005938DA">
        <w:t>Vai kāda informācija jums netika atklāta</w:t>
      </w:r>
      <w:r w:rsidR="00917AA7" w:rsidRPr="005938DA">
        <w:t xml:space="preserve"> vai netika atklāta pietiekamā apjomā</w:t>
      </w:r>
      <w:r w:rsidRPr="005938DA">
        <w:t>?</w:t>
      </w:r>
    </w:p>
    <w:p w14:paraId="4B54BC02" w14:textId="77777777" w:rsidR="009564C6" w:rsidRPr="005938DA" w:rsidRDefault="009564C6" w:rsidP="00F15CAF">
      <w:pPr>
        <w:pStyle w:val="ListBullet"/>
      </w:pPr>
      <w:r w:rsidRPr="005938DA">
        <w:t>Vai sabiedrības vadība bija pretimnākošā, atvērta un atklāta diskusijā ar jums?</w:t>
      </w:r>
    </w:p>
    <w:p w14:paraId="0CBD745E" w14:textId="293E9E41" w:rsidR="009564C6" w:rsidRPr="005938DA" w:rsidRDefault="009564C6" w:rsidP="00F15CAF">
      <w:pPr>
        <w:pStyle w:val="ListBullet"/>
      </w:pPr>
      <w:r w:rsidRPr="005938DA">
        <w:t xml:space="preserve">Kādas bija jūsu attiecības ar sabiedrības valdes priekšsēdētāju, </w:t>
      </w:r>
      <w:r w:rsidR="000613FC" w:rsidRPr="005938DA">
        <w:t xml:space="preserve">iekšējo </w:t>
      </w:r>
      <w:r w:rsidR="0008471B">
        <w:t>kontrolieri, i</w:t>
      </w:r>
      <w:r w:rsidR="00557813">
        <w:t>ekšējās revīzijas funkcijas darbiniekiem</w:t>
      </w:r>
      <w:r w:rsidR="005938DA" w:rsidRPr="005938DA">
        <w:t xml:space="preserve"> </w:t>
      </w:r>
      <w:r w:rsidRPr="005938DA">
        <w:t xml:space="preserve">un </w:t>
      </w:r>
      <w:r w:rsidR="00557813">
        <w:t>grāmatvedības</w:t>
      </w:r>
      <w:r w:rsidRPr="005938DA">
        <w:t xml:space="preserve"> darbiniekiem?</w:t>
      </w:r>
    </w:p>
    <w:p w14:paraId="5B25F33E" w14:textId="499EB30E" w:rsidR="009564C6" w:rsidRPr="005938DA" w:rsidRDefault="009564C6" w:rsidP="00F15CAF">
      <w:pPr>
        <w:pStyle w:val="ListBullet"/>
      </w:pPr>
      <w:r w:rsidRPr="005938DA">
        <w:t xml:space="preserve">Kā jūs vērtējat grāmatvežu un </w:t>
      </w:r>
      <w:r w:rsidR="0008471B">
        <w:t>i</w:t>
      </w:r>
      <w:r w:rsidR="00370F8A" w:rsidRPr="005938DA">
        <w:t>ekšējā</w:t>
      </w:r>
      <w:r w:rsidR="005938DA" w:rsidRPr="007A23A4">
        <w:t>s revīzijas</w:t>
      </w:r>
      <w:r w:rsidR="00557813">
        <w:t xml:space="preserve"> funkcijas darbinieku</w:t>
      </w:r>
      <w:r w:rsidR="00370F8A" w:rsidRPr="005938DA">
        <w:t xml:space="preserve"> </w:t>
      </w:r>
      <w:r w:rsidRPr="005938DA">
        <w:t>sniegtās konsultācijas?</w:t>
      </w:r>
    </w:p>
    <w:p w14:paraId="59F17B19" w14:textId="77777777" w:rsidR="009564C6" w:rsidRPr="005938DA" w:rsidRDefault="009564C6" w:rsidP="008B0F03">
      <w:pPr>
        <w:pStyle w:val="AppendixHeading2"/>
      </w:pPr>
      <w:r w:rsidRPr="005938DA">
        <w:t>Citi jautājumi</w:t>
      </w:r>
    </w:p>
    <w:p w14:paraId="200C454D" w14:textId="77777777" w:rsidR="009564C6" w:rsidRPr="005938DA" w:rsidRDefault="009564C6" w:rsidP="00F15CAF">
      <w:pPr>
        <w:pStyle w:val="ListBullet"/>
      </w:pPr>
      <w:r w:rsidRPr="005938DA">
        <w:t>Vai jūs saņēmāt nepieciešamo informāciju savlaicīgi?</w:t>
      </w:r>
    </w:p>
    <w:p w14:paraId="11CB5EF0" w14:textId="77777777" w:rsidR="009564C6" w:rsidRPr="005938DA" w:rsidRDefault="009564C6" w:rsidP="00F15CAF">
      <w:pPr>
        <w:pStyle w:val="ListBullet"/>
      </w:pPr>
      <w:r w:rsidRPr="005938DA">
        <w:t>Vai jums pietika laika izpildīt visas revīzijas procedūras?</w:t>
      </w:r>
    </w:p>
    <w:p w14:paraId="4205C6FF" w14:textId="01066006" w:rsidR="009564C6" w:rsidRPr="005938DA" w:rsidRDefault="009564C6" w:rsidP="00F15CAF">
      <w:pPr>
        <w:pStyle w:val="ListBullet"/>
      </w:pPr>
      <w:r w:rsidRPr="005938DA">
        <w:t xml:space="preserve">Vai revīzijas atlīdzības </w:t>
      </w:r>
      <w:r w:rsidR="00370F8A" w:rsidRPr="005938DA">
        <w:t xml:space="preserve">apmērs </w:t>
      </w:r>
      <w:r w:rsidRPr="005938DA">
        <w:t>ir pietiekošs</w:t>
      </w:r>
      <w:r w:rsidR="00370F8A" w:rsidRPr="005938DA">
        <w:t xml:space="preserve"> un pamatots</w:t>
      </w:r>
      <w:r w:rsidRPr="005938DA">
        <w:t>?</w:t>
      </w:r>
    </w:p>
    <w:p w14:paraId="72B00C1C" w14:textId="20E4F091" w:rsidR="009564C6" w:rsidRPr="005938DA" w:rsidRDefault="009564C6" w:rsidP="00F15CAF">
      <w:pPr>
        <w:pStyle w:val="ListBullet"/>
      </w:pPr>
      <w:r w:rsidRPr="005938DA">
        <w:t xml:space="preserve">Uz kādiem </w:t>
      </w:r>
      <w:r w:rsidR="003B5200">
        <w:t>revident</w:t>
      </w:r>
      <w:r w:rsidR="00370F8A" w:rsidRPr="005938DA">
        <w:t xml:space="preserve">a apskatāmajiem </w:t>
      </w:r>
      <w:r w:rsidRPr="005938DA">
        <w:t>jautājumiem tika patērēts visvairāk laika?</w:t>
      </w:r>
    </w:p>
    <w:p w14:paraId="66CD8874" w14:textId="6C9E73A9" w:rsidR="009564C6" w:rsidRPr="005938DA" w:rsidRDefault="009564C6" w:rsidP="00F15CAF">
      <w:pPr>
        <w:pStyle w:val="ListBullet"/>
      </w:pPr>
      <w:r w:rsidRPr="005938DA">
        <w:t xml:space="preserve">Kādi ir sarežģītākie jautājumi, kurus neizdevās izrunāt </w:t>
      </w:r>
      <w:r w:rsidR="00370F8A" w:rsidRPr="005938DA">
        <w:t xml:space="preserve">revīzijas </w:t>
      </w:r>
      <w:r w:rsidRPr="005938DA">
        <w:t xml:space="preserve">komitejas </w:t>
      </w:r>
      <w:r w:rsidR="000613FC" w:rsidRPr="005938DA">
        <w:t>sēdēs?</w:t>
      </w:r>
    </w:p>
    <w:p w14:paraId="75F8B4C3" w14:textId="77777777" w:rsidR="009564C6" w:rsidRPr="005938DA" w:rsidRDefault="009564C6" w:rsidP="00F15CAF">
      <w:pPr>
        <w:pStyle w:val="ListBullet"/>
      </w:pPr>
      <w:r w:rsidRPr="005938DA">
        <w:t xml:space="preserve">Kuri bija vislaikietilpīgākie jautājumi, kas tika apspriesti ar </w:t>
      </w:r>
      <w:r w:rsidR="0052564C" w:rsidRPr="005938DA">
        <w:t xml:space="preserve">sabiedrības </w:t>
      </w:r>
      <w:r w:rsidRPr="005938DA">
        <w:t>vadību?</w:t>
      </w:r>
    </w:p>
    <w:p w14:paraId="613B88E2" w14:textId="77777777" w:rsidR="001448F3" w:rsidRPr="00AF7DDB" w:rsidRDefault="001448F3" w:rsidP="001448F3"/>
    <w:p w14:paraId="43FF439B" w14:textId="77777777" w:rsidR="00051E1D" w:rsidRPr="00AF7DDB" w:rsidRDefault="00051E1D" w:rsidP="00491ADC">
      <w:pPr>
        <w:pStyle w:val="BodyText"/>
      </w:pPr>
      <w:bookmarkStart w:id="1" w:name="_GoBack"/>
      <w:bookmarkEnd w:id="1"/>
    </w:p>
    <w:sectPr w:rsidR="00051E1D" w:rsidRPr="00AF7DDB" w:rsidSect="00391355">
      <w:headerReference w:type="default" r:id="rId8"/>
      <w:footerReference w:type="default" r:id="rId9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A839A" w14:textId="77777777" w:rsidR="004B4369" w:rsidRDefault="004B4369">
      <w:r>
        <w:separator/>
      </w:r>
    </w:p>
  </w:endnote>
  <w:endnote w:type="continuationSeparator" w:id="0">
    <w:p w14:paraId="4974BE4C" w14:textId="77777777" w:rsidR="004B4369" w:rsidRDefault="004B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">
    <w:altName w:val="Trebuchet MS"/>
    <w:panose1 w:val="020B0603020202020204"/>
    <w:charset w:val="BA"/>
    <w:family w:val="swiss"/>
    <w:pitch w:val="variable"/>
    <w:sig w:usb0="800002AF" w:usb1="5000204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 Light">
    <w:altName w:val="Corbel"/>
    <w:panose1 w:val="020B0403020202020204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0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765CA" w14:textId="77777777" w:rsidR="00B143A8" w:rsidRDefault="0081004C">
        <w:pPr>
          <w:pStyle w:val="Footer"/>
          <w:jc w:val="right"/>
        </w:pPr>
        <w:r>
          <w:fldChar w:fldCharType="begin"/>
        </w:r>
        <w:r w:rsidR="00B143A8">
          <w:instrText xml:space="preserve"> PAGE   \* MERGEFORMAT </w:instrText>
        </w:r>
        <w:r>
          <w:fldChar w:fldCharType="separate"/>
        </w:r>
        <w:r w:rsidR="007A6C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B8F23E" w14:textId="77777777" w:rsidR="00B143A8" w:rsidRDefault="00B1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BA1A7" w14:textId="77777777" w:rsidR="004B4369" w:rsidRDefault="004B4369">
      <w:r>
        <w:separator/>
      </w:r>
    </w:p>
  </w:footnote>
  <w:footnote w:type="continuationSeparator" w:id="0">
    <w:p w14:paraId="6570530D" w14:textId="77777777" w:rsidR="004B4369" w:rsidRDefault="004B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4376A" w14:textId="77777777" w:rsidR="00B143A8" w:rsidRDefault="00B14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0376FD7"/>
    <w:multiLevelType w:val="singleLevel"/>
    <w:tmpl w:val="0ADCFE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D3584"/>
    <w:multiLevelType w:val="singleLevel"/>
    <w:tmpl w:val="C7161C6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04C360EB"/>
    <w:multiLevelType w:val="singleLevel"/>
    <w:tmpl w:val="CA140CC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06ED6B06"/>
    <w:multiLevelType w:val="singleLevel"/>
    <w:tmpl w:val="5448C5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 w15:restartNumberingAfterBreak="0">
    <w:nsid w:val="0B487F7D"/>
    <w:multiLevelType w:val="singleLevel"/>
    <w:tmpl w:val="DCFC2A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 w15:restartNumberingAfterBreak="0">
    <w:nsid w:val="0EA04363"/>
    <w:multiLevelType w:val="singleLevel"/>
    <w:tmpl w:val="91EEF03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0F876562"/>
    <w:multiLevelType w:val="multilevel"/>
    <w:tmpl w:val="92623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21433E"/>
    <w:multiLevelType w:val="singleLevel"/>
    <w:tmpl w:val="EFE4B9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135608A2"/>
    <w:multiLevelType w:val="singleLevel"/>
    <w:tmpl w:val="BA5861E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 w15:restartNumberingAfterBreak="0">
    <w:nsid w:val="1386372F"/>
    <w:multiLevelType w:val="singleLevel"/>
    <w:tmpl w:val="B6E051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15077537"/>
    <w:multiLevelType w:val="singleLevel"/>
    <w:tmpl w:val="5704AC4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8D71392"/>
    <w:multiLevelType w:val="singleLevel"/>
    <w:tmpl w:val="3DE841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 w15:restartNumberingAfterBreak="0">
    <w:nsid w:val="18FD5552"/>
    <w:multiLevelType w:val="singleLevel"/>
    <w:tmpl w:val="93D608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7" w15:restartNumberingAfterBreak="0">
    <w:nsid w:val="19A21A4E"/>
    <w:multiLevelType w:val="singleLevel"/>
    <w:tmpl w:val="E34202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 w15:restartNumberingAfterBreak="0">
    <w:nsid w:val="1D8F29D8"/>
    <w:multiLevelType w:val="hybridMultilevel"/>
    <w:tmpl w:val="7E7A89C8"/>
    <w:lvl w:ilvl="0" w:tplc="483A6B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82C79"/>
    <w:multiLevelType w:val="singleLevel"/>
    <w:tmpl w:val="CB0065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0" w15:restartNumberingAfterBreak="0">
    <w:nsid w:val="1E3B67B4"/>
    <w:multiLevelType w:val="singleLevel"/>
    <w:tmpl w:val="DDD60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1EBA6C14"/>
    <w:multiLevelType w:val="singleLevel"/>
    <w:tmpl w:val="0400BF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2" w15:restartNumberingAfterBreak="0">
    <w:nsid w:val="1F176E7B"/>
    <w:multiLevelType w:val="singleLevel"/>
    <w:tmpl w:val="0B08A98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3" w15:restartNumberingAfterBreak="0">
    <w:nsid w:val="24186908"/>
    <w:multiLevelType w:val="singleLevel"/>
    <w:tmpl w:val="FD6A549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4" w15:restartNumberingAfterBreak="0">
    <w:nsid w:val="249364E5"/>
    <w:multiLevelType w:val="singleLevel"/>
    <w:tmpl w:val="F7A87C1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5" w15:restartNumberingAfterBreak="0">
    <w:nsid w:val="250F7BE4"/>
    <w:multiLevelType w:val="singleLevel"/>
    <w:tmpl w:val="EEA24A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26F24968"/>
    <w:multiLevelType w:val="singleLevel"/>
    <w:tmpl w:val="E6609D2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27DC5042"/>
    <w:multiLevelType w:val="singleLevel"/>
    <w:tmpl w:val="45449E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8" w15:restartNumberingAfterBreak="0">
    <w:nsid w:val="2B8D69AC"/>
    <w:multiLevelType w:val="hybridMultilevel"/>
    <w:tmpl w:val="58F662AE"/>
    <w:lvl w:ilvl="0" w:tplc="3FF06FAE">
      <w:start w:val="1"/>
      <w:numFmt w:val="bullet"/>
      <w:lvlText w:val="•"/>
      <w:lvlJc w:val="left"/>
      <w:pPr>
        <w:ind w:left="361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D15A2758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9D1230D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F912AF00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0EC620BC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3D8A57CA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35428AD0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C45EC93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082E3068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29" w15:restartNumberingAfterBreak="0">
    <w:nsid w:val="2BA21499"/>
    <w:multiLevelType w:val="singleLevel"/>
    <w:tmpl w:val="687AB00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0" w15:restartNumberingAfterBreak="0">
    <w:nsid w:val="2CFA1E82"/>
    <w:multiLevelType w:val="singleLevel"/>
    <w:tmpl w:val="2CDC40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1" w15:restartNumberingAfterBreak="0">
    <w:nsid w:val="2D042FB2"/>
    <w:multiLevelType w:val="singleLevel"/>
    <w:tmpl w:val="2D267F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 w15:restartNumberingAfterBreak="0">
    <w:nsid w:val="2F0A440C"/>
    <w:multiLevelType w:val="singleLevel"/>
    <w:tmpl w:val="492EF5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3" w15:restartNumberingAfterBreak="0">
    <w:nsid w:val="2F371DB3"/>
    <w:multiLevelType w:val="singleLevel"/>
    <w:tmpl w:val="58CA97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4" w15:restartNumberingAfterBreak="0">
    <w:nsid w:val="34560F2A"/>
    <w:multiLevelType w:val="singleLevel"/>
    <w:tmpl w:val="5D5C19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5" w15:restartNumberingAfterBreak="0">
    <w:nsid w:val="377C43E8"/>
    <w:multiLevelType w:val="singleLevel"/>
    <w:tmpl w:val="CB7A88E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6" w15:restartNumberingAfterBreak="0">
    <w:nsid w:val="379E644B"/>
    <w:multiLevelType w:val="singleLevel"/>
    <w:tmpl w:val="0A5A70C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7" w15:restartNumberingAfterBreak="0">
    <w:nsid w:val="37DE030E"/>
    <w:multiLevelType w:val="hybridMultilevel"/>
    <w:tmpl w:val="CF00CF0E"/>
    <w:lvl w:ilvl="0" w:tplc="07DA8F5A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F412E79E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5A0E44F8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6B308D2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A2AC1B7A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7FBCDDF2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2982ECBA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2EA01EF6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B8A76B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38" w15:restartNumberingAfterBreak="0">
    <w:nsid w:val="39F078B6"/>
    <w:multiLevelType w:val="singleLevel"/>
    <w:tmpl w:val="CE5AF6F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9" w15:restartNumberingAfterBreak="0">
    <w:nsid w:val="3A243A79"/>
    <w:multiLevelType w:val="singleLevel"/>
    <w:tmpl w:val="616E576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0" w15:restartNumberingAfterBreak="0">
    <w:nsid w:val="3A3829A6"/>
    <w:multiLevelType w:val="singleLevel"/>
    <w:tmpl w:val="3D763AC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1" w15:restartNumberingAfterBreak="0">
    <w:nsid w:val="3B892B35"/>
    <w:multiLevelType w:val="multilevel"/>
    <w:tmpl w:val="B1A0DE0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2" w15:restartNumberingAfterBreak="0">
    <w:nsid w:val="3CF30856"/>
    <w:multiLevelType w:val="hybridMultilevel"/>
    <w:tmpl w:val="EE1E8C3A"/>
    <w:lvl w:ilvl="0" w:tplc="32B243D8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01DE221C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D1925A14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4566B57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44B09036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DE088414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996E97CC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D2C2F12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15A742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43" w15:restartNumberingAfterBreak="0">
    <w:nsid w:val="3CF673FD"/>
    <w:multiLevelType w:val="singleLevel"/>
    <w:tmpl w:val="10CCBAF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4" w15:restartNumberingAfterBreak="0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45" w15:restartNumberingAfterBreak="0">
    <w:nsid w:val="3E23798F"/>
    <w:multiLevelType w:val="singleLevel"/>
    <w:tmpl w:val="7AF6C27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6" w15:restartNumberingAfterBreak="0">
    <w:nsid w:val="3EFE50C7"/>
    <w:multiLevelType w:val="singleLevel"/>
    <w:tmpl w:val="7C8ECB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7" w15:restartNumberingAfterBreak="0">
    <w:nsid w:val="41657340"/>
    <w:multiLevelType w:val="singleLevel"/>
    <w:tmpl w:val="D7383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8" w15:restartNumberingAfterBreak="0">
    <w:nsid w:val="425D2633"/>
    <w:multiLevelType w:val="singleLevel"/>
    <w:tmpl w:val="A52047A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9" w15:restartNumberingAfterBreak="0">
    <w:nsid w:val="427B3923"/>
    <w:multiLevelType w:val="singleLevel"/>
    <w:tmpl w:val="BEF2038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0" w15:restartNumberingAfterBreak="0">
    <w:nsid w:val="43BC45C2"/>
    <w:multiLevelType w:val="singleLevel"/>
    <w:tmpl w:val="F2F42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1" w15:restartNumberingAfterBreak="0">
    <w:nsid w:val="44D84997"/>
    <w:multiLevelType w:val="singleLevel"/>
    <w:tmpl w:val="3378086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2" w15:restartNumberingAfterBreak="0">
    <w:nsid w:val="491D13B3"/>
    <w:multiLevelType w:val="multilevel"/>
    <w:tmpl w:val="411AF13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3" w15:restartNumberingAfterBreak="0">
    <w:nsid w:val="4A9B682F"/>
    <w:multiLevelType w:val="singleLevel"/>
    <w:tmpl w:val="EAA8F4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4" w15:restartNumberingAfterBreak="0">
    <w:nsid w:val="4C9704EF"/>
    <w:multiLevelType w:val="singleLevel"/>
    <w:tmpl w:val="5E566D8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5" w15:restartNumberingAfterBreak="0">
    <w:nsid w:val="4D667836"/>
    <w:multiLevelType w:val="singleLevel"/>
    <w:tmpl w:val="39000E5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6" w15:restartNumberingAfterBreak="0">
    <w:nsid w:val="5018745A"/>
    <w:multiLevelType w:val="singleLevel"/>
    <w:tmpl w:val="3FCAAD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7" w15:restartNumberingAfterBreak="0">
    <w:nsid w:val="511B2CED"/>
    <w:multiLevelType w:val="hybridMultilevel"/>
    <w:tmpl w:val="935A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4019D7"/>
    <w:multiLevelType w:val="singleLevel"/>
    <w:tmpl w:val="D71251C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9" w15:restartNumberingAfterBreak="0">
    <w:nsid w:val="5279349E"/>
    <w:multiLevelType w:val="multilevel"/>
    <w:tmpl w:val="6AC695D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60" w15:restartNumberingAfterBreak="0">
    <w:nsid w:val="55515D17"/>
    <w:multiLevelType w:val="singleLevel"/>
    <w:tmpl w:val="1CD69F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1" w15:restartNumberingAfterBreak="0">
    <w:nsid w:val="586D21FE"/>
    <w:multiLevelType w:val="singleLevel"/>
    <w:tmpl w:val="594897D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2" w15:restartNumberingAfterBreak="0">
    <w:nsid w:val="58C12AEE"/>
    <w:multiLevelType w:val="singleLevel"/>
    <w:tmpl w:val="18AE20F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3" w15:restartNumberingAfterBreak="0">
    <w:nsid w:val="5A675A63"/>
    <w:multiLevelType w:val="singleLevel"/>
    <w:tmpl w:val="A5540A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4" w15:restartNumberingAfterBreak="0">
    <w:nsid w:val="5F367450"/>
    <w:multiLevelType w:val="singleLevel"/>
    <w:tmpl w:val="BBC4CB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5" w15:restartNumberingAfterBreak="0">
    <w:nsid w:val="6098799F"/>
    <w:multiLevelType w:val="singleLevel"/>
    <w:tmpl w:val="28523BF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6" w15:restartNumberingAfterBreak="0">
    <w:nsid w:val="649F7B06"/>
    <w:multiLevelType w:val="singleLevel"/>
    <w:tmpl w:val="5BCAF1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7" w15:restartNumberingAfterBreak="0">
    <w:nsid w:val="685D123C"/>
    <w:multiLevelType w:val="singleLevel"/>
    <w:tmpl w:val="14A8F50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8" w15:restartNumberingAfterBreak="0">
    <w:nsid w:val="6902500A"/>
    <w:multiLevelType w:val="singleLevel"/>
    <w:tmpl w:val="ED569D6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9" w15:restartNumberingAfterBreak="0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70" w15:restartNumberingAfterBreak="0">
    <w:nsid w:val="6CFF3511"/>
    <w:multiLevelType w:val="singleLevel"/>
    <w:tmpl w:val="EF4268D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1" w15:restartNumberingAfterBreak="0">
    <w:nsid w:val="6D941F57"/>
    <w:multiLevelType w:val="singleLevel"/>
    <w:tmpl w:val="AB8C9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2" w15:restartNumberingAfterBreak="0">
    <w:nsid w:val="6DAA6FC6"/>
    <w:multiLevelType w:val="singleLevel"/>
    <w:tmpl w:val="065092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3" w15:restartNumberingAfterBreak="0">
    <w:nsid w:val="6F5021B3"/>
    <w:multiLevelType w:val="singleLevel"/>
    <w:tmpl w:val="67A801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4" w15:restartNumberingAfterBreak="0">
    <w:nsid w:val="71FD425D"/>
    <w:multiLevelType w:val="singleLevel"/>
    <w:tmpl w:val="2BE8D1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5" w15:restartNumberingAfterBreak="0">
    <w:nsid w:val="73B24A92"/>
    <w:multiLevelType w:val="singleLevel"/>
    <w:tmpl w:val="413023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6" w15:restartNumberingAfterBreak="0">
    <w:nsid w:val="75C5674F"/>
    <w:multiLevelType w:val="singleLevel"/>
    <w:tmpl w:val="3B2A209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7" w15:restartNumberingAfterBreak="0">
    <w:nsid w:val="76EF0762"/>
    <w:multiLevelType w:val="hybridMultilevel"/>
    <w:tmpl w:val="C3ECC400"/>
    <w:lvl w:ilvl="0" w:tplc="0809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38553A"/>
    <w:multiLevelType w:val="hybridMultilevel"/>
    <w:tmpl w:val="1E40CF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F93499"/>
    <w:multiLevelType w:val="singleLevel"/>
    <w:tmpl w:val="D2E42C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0" w15:restartNumberingAfterBreak="0">
    <w:nsid w:val="7EAC6AFD"/>
    <w:multiLevelType w:val="singleLevel"/>
    <w:tmpl w:val="8F30A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1" w15:restartNumberingAfterBreak="0">
    <w:nsid w:val="7EB94818"/>
    <w:multiLevelType w:val="singleLevel"/>
    <w:tmpl w:val="030A17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63"/>
  </w:num>
  <w:num w:numId="5">
    <w:abstractNumId w:val="56"/>
  </w:num>
  <w:num w:numId="6">
    <w:abstractNumId w:val="20"/>
  </w:num>
  <w:num w:numId="7">
    <w:abstractNumId w:val="50"/>
  </w:num>
  <w:num w:numId="8">
    <w:abstractNumId w:val="29"/>
  </w:num>
  <w:num w:numId="9">
    <w:abstractNumId w:val="21"/>
  </w:num>
  <w:num w:numId="10">
    <w:abstractNumId w:val="16"/>
  </w:num>
  <w:num w:numId="11">
    <w:abstractNumId w:val="64"/>
  </w:num>
  <w:num w:numId="12">
    <w:abstractNumId w:val="53"/>
  </w:num>
  <w:num w:numId="13">
    <w:abstractNumId w:val="72"/>
  </w:num>
  <w:num w:numId="14">
    <w:abstractNumId w:val="75"/>
  </w:num>
  <w:num w:numId="15">
    <w:abstractNumId w:val="4"/>
  </w:num>
  <w:num w:numId="16">
    <w:abstractNumId w:val="48"/>
  </w:num>
  <w:num w:numId="17">
    <w:abstractNumId w:val="49"/>
  </w:num>
  <w:num w:numId="18">
    <w:abstractNumId w:val="30"/>
  </w:num>
  <w:num w:numId="19">
    <w:abstractNumId w:val="26"/>
  </w:num>
  <w:num w:numId="20">
    <w:abstractNumId w:val="12"/>
  </w:num>
  <w:num w:numId="21">
    <w:abstractNumId w:val="46"/>
  </w:num>
  <w:num w:numId="22">
    <w:abstractNumId w:val="71"/>
  </w:num>
  <w:num w:numId="23">
    <w:abstractNumId w:val="76"/>
  </w:num>
  <w:num w:numId="24">
    <w:abstractNumId w:val="6"/>
  </w:num>
  <w:num w:numId="25">
    <w:abstractNumId w:val="54"/>
  </w:num>
  <w:num w:numId="26">
    <w:abstractNumId w:val="25"/>
  </w:num>
  <w:num w:numId="27">
    <w:abstractNumId w:val="19"/>
  </w:num>
  <w:num w:numId="28">
    <w:abstractNumId w:val="2"/>
  </w:num>
  <w:num w:numId="29">
    <w:abstractNumId w:val="80"/>
  </w:num>
  <w:num w:numId="30">
    <w:abstractNumId w:val="60"/>
  </w:num>
  <w:num w:numId="31">
    <w:abstractNumId w:val="67"/>
  </w:num>
  <w:num w:numId="32">
    <w:abstractNumId w:val="31"/>
  </w:num>
  <w:num w:numId="33">
    <w:abstractNumId w:val="66"/>
  </w:num>
  <w:num w:numId="34">
    <w:abstractNumId w:val="61"/>
  </w:num>
  <w:num w:numId="35">
    <w:abstractNumId w:val="55"/>
  </w:num>
  <w:num w:numId="36">
    <w:abstractNumId w:val="35"/>
  </w:num>
  <w:num w:numId="37">
    <w:abstractNumId w:val="45"/>
  </w:num>
  <w:num w:numId="38">
    <w:abstractNumId w:val="15"/>
  </w:num>
  <w:num w:numId="39">
    <w:abstractNumId w:val="36"/>
  </w:num>
  <w:num w:numId="40">
    <w:abstractNumId w:val="73"/>
  </w:num>
  <w:num w:numId="41">
    <w:abstractNumId w:val="24"/>
  </w:num>
  <w:num w:numId="42">
    <w:abstractNumId w:val="62"/>
  </w:num>
  <w:num w:numId="43">
    <w:abstractNumId w:val="17"/>
  </w:num>
  <w:num w:numId="44">
    <w:abstractNumId w:val="8"/>
  </w:num>
  <w:num w:numId="45">
    <w:abstractNumId w:val="10"/>
  </w:num>
  <w:num w:numId="46">
    <w:abstractNumId w:val="5"/>
  </w:num>
  <w:num w:numId="47">
    <w:abstractNumId w:val="34"/>
  </w:num>
  <w:num w:numId="48">
    <w:abstractNumId w:val="27"/>
  </w:num>
  <w:num w:numId="49">
    <w:abstractNumId w:val="58"/>
  </w:num>
  <w:num w:numId="50">
    <w:abstractNumId w:val="14"/>
  </w:num>
  <w:num w:numId="51">
    <w:abstractNumId w:val="9"/>
  </w:num>
  <w:num w:numId="52">
    <w:abstractNumId w:val="44"/>
  </w:num>
  <w:num w:numId="53">
    <w:abstractNumId w:val="3"/>
  </w:num>
  <w:num w:numId="54">
    <w:abstractNumId w:val="69"/>
  </w:num>
  <w:num w:numId="55">
    <w:abstractNumId w:val="1"/>
  </w:num>
  <w:num w:numId="56">
    <w:abstractNumId w:val="0"/>
  </w:num>
  <w:num w:numId="57">
    <w:abstractNumId w:val="38"/>
  </w:num>
  <w:num w:numId="58">
    <w:abstractNumId w:val="13"/>
  </w:num>
  <w:num w:numId="59">
    <w:abstractNumId w:val="78"/>
  </w:num>
  <w:num w:numId="60">
    <w:abstractNumId w:val="57"/>
  </w:num>
  <w:num w:numId="61">
    <w:abstractNumId w:val="28"/>
  </w:num>
  <w:num w:numId="62">
    <w:abstractNumId w:val="42"/>
  </w:num>
  <w:num w:numId="63">
    <w:abstractNumId w:val="37"/>
  </w:num>
  <w:num w:numId="64">
    <w:abstractNumId w:val="81"/>
  </w:num>
  <w:num w:numId="65">
    <w:abstractNumId w:val="51"/>
  </w:num>
  <w:num w:numId="66">
    <w:abstractNumId w:val="32"/>
  </w:num>
  <w:num w:numId="67">
    <w:abstractNumId w:val="47"/>
  </w:num>
  <w:num w:numId="68">
    <w:abstractNumId w:val="23"/>
  </w:num>
  <w:num w:numId="69">
    <w:abstractNumId w:val="43"/>
  </w:num>
  <w:num w:numId="70">
    <w:abstractNumId w:val="11"/>
  </w:num>
  <w:num w:numId="71">
    <w:abstractNumId w:val="70"/>
  </w:num>
  <w:num w:numId="72">
    <w:abstractNumId w:val="22"/>
  </w:num>
  <w:num w:numId="73">
    <w:abstractNumId w:val="33"/>
  </w:num>
  <w:num w:numId="74">
    <w:abstractNumId w:val="79"/>
  </w:num>
  <w:num w:numId="75">
    <w:abstractNumId w:val="3"/>
  </w:num>
  <w:num w:numId="76">
    <w:abstractNumId w:val="65"/>
  </w:num>
  <w:num w:numId="77">
    <w:abstractNumId w:val="59"/>
  </w:num>
  <w:num w:numId="78">
    <w:abstractNumId w:val="74"/>
  </w:num>
  <w:num w:numId="79">
    <w:abstractNumId w:val="52"/>
  </w:num>
  <w:num w:numId="80">
    <w:abstractNumId w:val="41"/>
  </w:num>
  <w:num w:numId="81">
    <w:abstractNumId w:val="18"/>
  </w:num>
  <w:num w:numId="82">
    <w:abstractNumId w:val="77"/>
  </w:num>
  <w:num w:numId="83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3328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BEE"/>
    <w:rsid w:val="0006049C"/>
    <w:rsid w:val="00060B83"/>
    <w:rsid w:val="00061134"/>
    <w:rsid w:val="000613FC"/>
    <w:rsid w:val="00061792"/>
    <w:rsid w:val="00061CDD"/>
    <w:rsid w:val="00062683"/>
    <w:rsid w:val="00062750"/>
    <w:rsid w:val="0006279A"/>
    <w:rsid w:val="000627EB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119A"/>
    <w:rsid w:val="000811C0"/>
    <w:rsid w:val="00082BFD"/>
    <w:rsid w:val="00082D6C"/>
    <w:rsid w:val="00083AAC"/>
    <w:rsid w:val="0008449A"/>
    <w:rsid w:val="0008471B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5FF"/>
    <w:rsid w:val="000A3B3F"/>
    <w:rsid w:val="000A41C1"/>
    <w:rsid w:val="000A46E9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583C"/>
    <w:rsid w:val="000F5E82"/>
    <w:rsid w:val="000F73B0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0E04"/>
    <w:rsid w:val="0012115E"/>
    <w:rsid w:val="00125821"/>
    <w:rsid w:val="001265DF"/>
    <w:rsid w:val="001265E3"/>
    <w:rsid w:val="00127759"/>
    <w:rsid w:val="00127ECA"/>
    <w:rsid w:val="00130143"/>
    <w:rsid w:val="00130B44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37F6"/>
    <w:rsid w:val="00143EE9"/>
    <w:rsid w:val="001448F3"/>
    <w:rsid w:val="00145D3C"/>
    <w:rsid w:val="0014605C"/>
    <w:rsid w:val="00146098"/>
    <w:rsid w:val="0014654F"/>
    <w:rsid w:val="00150057"/>
    <w:rsid w:val="00150588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F"/>
    <w:rsid w:val="00173D94"/>
    <w:rsid w:val="00173F59"/>
    <w:rsid w:val="00173FD7"/>
    <w:rsid w:val="001745E5"/>
    <w:rsid w:val="0017484F"/>
    <w:rsid w:val="00176021"/>
    <w:rsid w:val="00176E48"/>
    <w:rsid w:val="00177198"/>
    <w:rsid w:val="001776E0"/>
    <w:rsid w:val="001779AD"/>
    <w:rsid w:val="00177BC3"/>
    <w:rsid w:val="00177F3F"/>
    <w:rsid w:val="00180F82"/>
    <w:rsid w:val="001813DE"/>
    <w:rsid w:val="001820BE"/>
    <w:rsid w:val="0018294C"/>
    <w:rsid w:val="00184411"/>
    <w:rsid w:val="00184CF2"/>
    <w:rsid w:val="00185BB3"/>
    <w:rsid w:val="0018705C"/>
    <w:rsid w:val="001874DA"/>
    <w:rsid w:val="00187AB0"/>
    <w:rsid w:val="00191191"/>
    <w:rsid w:val="00191890"/>
    <w:rsid w:val="00191944"/>
    <w:rsid w:val="00192156"/>
    <w:rsid w:val="00192C9C"/>
    <w:rsid w:val="00193BB1"/>
    <w:rsid w:val="0019502D"/>
    <w:rsid w:val="00195031"/>
    <w:rsid w:val="001951DF"/>
    <w:rsid w:val="0019556B"/>
    <w:rsid w:val="00195DDA"/>
    <w:rsid w:val="00195EBC"/>
    <w:rsid w:val="00196336"/>
    <w:rsid w:val="00196C9C"/>
    <w:rsid w:val="001A006B"/>
    <w:rsid w:val="001A0242"/>
    <w:rsid w:val="001A040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4971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750E"/>
    <w:rsid w:val="001C7E6C"/>
    <w:rsid w:val="001D01B7"/>
    <w:rsid w:val="001D0503"/>
    <w:rsid w:val="001D0900"/>
    <w:rsid w:val="001D11CC"/>
    <w:rsid w:val="001D1304"/>
    <w:rsid w:val="001D195B"/>
    <w:rsid w:val="001D3DD3"/>
    <w:rsid w:val="001D3FAA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41C"/>
    <w:rsid w:val="001E378E"/>
    <w:rsid w:val="001E4DF8"/>
    <w:rsid w:val="001E65ED"/>
    <w:rsid w:val="001E6A0D"/>
    <w:rsid w:val="001F0A8B"/>
    <w:rsid w:val="001F121A"/>
    <w:rsid w:val="001F1EBF"/>
    <w:rsid w:val="001F3EBB"/>
    <w:rsid w:val="001F4044"/>
    <w:rsid w:val="001F5973"/>
    <w:rsid w:val="001F5E7B"/>
    <w:rsid w:val="001F6DCC"/>
    <w:rsid w:val="001F74E0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46E7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79D2"/>
    <w:rsid w:val="00247BFC"/>
    <w:rsid w:val="00251B31"/>
    <w:rsid w:val="002525CD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2418"/>
    <w:rsid w:val="00262623"/>
    <w:rsid w:val="00263A22"/>
    <w:rsid w:val="00264494"/>
    <w:rsid w:val="0026486C"/>
    <w:rsid w:val="002651D8"/>
    <w:rsid w:val="002656C3"/>
    <w:rsid w:val="002658FB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9D5"/>
    <w:rsid w:val="002B4A27"/>
    <w:rsid w:val="002B4B25"/>
    <w:rsid w:val="002B529B"/>
    <w:rsid w:val="002B5F47"/>
    <w:rsid w:val="002B67FE"/>
    <w:rsid w:val="002B784C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1FF3"/>
    <w:rsid w:val="002E2D31"/>
    <w:rsid w:val="002E3BCD"/>
    <w:rsid w:val="002E6288"/>
    <w:rsid w:val="002E77F2"/>
    <w:rsid w:val="002F028D"/>
    <w:rsid w:val="002F0C66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9B"/>
    <w:rsid w:val="003004AC"/>
    <w:rsid w:val="003006CB"/>
    <w:rsid w:val="00300E29"/>
    <w:rsid w:val="0030172D"/>
    <w:rsid w:val="00301F69"/>
    <w:rsid w:val="00305166"/>
    <w:rsid w:val="00305956"/>
    <w:rsid w:val="00305CA7"/>
    <w:rsid w:val="00305CF6"/>
    <w:rsid w:val="00305D79"/>
    <w:rsid w:val="0030654D"/>
    <w:rsid w:val="00307D47"/>
    <w:rsid w:val="003111C2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3944"/>
    <w:rsid w:val="00333CF7"/>
    <w:rsid w:val="00333D25"/>
    <w:rsid w:val="00333D94"/>
    <w:rsid w:val="00333FDF"/>
    <w:rsid w:val="003348C0"/>
    <w:rsid w:val="00336AD5"/>
    <w:rsid w:val="00336D33"/>
    <w:rsid w:val="00336EB8"/>
    <w:rsid w:val="00337F08"/>
    <w:rsid w:val="00337F45"/>
    <w:rsid w:val="003405C8"/>
    <w:rsid w:val="00340EE3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5064D"/>
    <w:rsid w:val="003514A3"/>
    <w:rsid w:val="00351F4E"/>
    <w:rsid w:val="00355377"/>
    <w:rsid w:val="00355E4B"/>
    <w:rsid w:val="00356274"/>
    <w:rsid w:val="003573A2"/>
    <w:rsid w:val="003577EF"/>
    <w:rsid w:val="003579C8"/>
    <w:rsid w:val="00360A53"/>
    <w:rsid w:val="00360A9E"/>
    <w:rsid w:val="00361019"/>
    <w:rsid w:val="00362E12"/>
    <w:rsid w:val="00362ED8"/>
    <w:rsid w:val="00363961"/>
    <w:rsid w:val="0036410B"/>
    <w:rsid w:val="00364395"/>
    <w:rsid w:val="0036447B"/>
    <w:rsid w:val="0036573D"/>
    <w:rsid w:val="00365B89"/>
    <w:rsid w:val="00365C81"/>
    <w:rsid w:val="00366F0D"/>
    <w:rsid w:val="00367844"/>
    <w:rsid w:val="00370719"/>
    <w:rsid w:val="00370F8A"/>
    <w:rsid w:val="00372FFC"/>
    <w:rsid w:val="00373931"/>
    <w:rsid w:val="00374543"/>
    <w:rsid w:val="003746F2"/>
    <w:rsid w:val="00374987"/>
    <w:rsid w:val="00374E73"/>
    <w:rsid w:val="00374F2F"/>
    <w:rsid w:val="00376049"/>
    <w:rsid w:val="003768C3"/>
    <w:rsid w:val="00376DAF"/>
    <w:rsid w:val="00377246"/>
    <w:rsid w:val="003808A8"/>
    <w:rsid w:val="00380955"/>
    <w:rsid w:val="00380C65"/>
    <w:rsid w:val="00381264"/>
    <w:rsid w:val="003816CF"/>
    <w:rsid w:val="00382583"/>
    <w:rsid w:val="003828BC"/>
    <w:rsid w:val="00383117"/>
    <w:rsid w:val="00383192"/>
    <w:rsid w:val="0038332B"/>
    <w:rsid w:val="0038345F"/>
    <w:rsid w:val="00383F24"/>
    <w:rsid w:val="0038426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7400"/>
    <w:rsid w:val="00397DEA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F44"/>
    <w:rsid w:val="003B3077"/>
    <w:rsid w:val="003B34CC"/>
    <w:rsid w:val="003B35C4"/>
    <w:rsid w:val="003B384E"/>
    <w:rsid w:val="003B3D9A"/>
    <w:rsid w:val="003B4600"/>
    <w:rsid w:val="003B5200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2CF2"/>
    <w:rsid w:val="00412EAC"/>
    <w:rsid w:val="00413148"/>
    <w:rsid w:val="00413613"/>
    <w:rsid w:val="00414182"/>
    <w:rsid w:val="00415C47"/>
    <w:rsid w:val="00416C7D"/>
    <w:rsid w:val="00417E6C"/>
    <w:rsid w:val="00417F9B"/>
    <w:rsid w:val="00420C3D"/>
    <w:rsid w:val="00420D06"/>
    <w:rsid w:val="00420F8C"/>
    <w:rsid w:val="00421AE1"/>
    <w:rsid w:val="004225B9"/>
    <w:rsid w:val="0042268B"/>
    <w:rsid w:val="00422AC6"/>
    <w:rsid w:val="0042657B"/>
    <w:rsid w:val="0043030E"/>
    <w:rsid w:val="00430C19"/>
    <w:rsid w:val="00431941"/>
    <w:rsid w:val="00432001"/>
    <w:rsid w:val="004329AD"/>
    <w:rsid w:val="00433385"/>
    <w:rsid w:val="004336B2"/>
    <w:rsid w:val="00433D95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5E9D"/>
    <w:rsid w:val="00446189"/>
    <w:rsid w:val="00446197"/>
    <w:rsid w:val="0044668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C6F"/>
    <w:rsid w:val="00473D1D"/>
    <w:rsid w:val="00473F80"/>
    <w:rsid w:val="004744F1"/>
    <w:rsid w:val="00474B91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3F67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31B8"/>
    <w:rsid w:val="004B3309"/>
    <w:rsid w:val="004B40D1"/>
    <w:rsid w:val="004B4291"/>
    <w:rsid w:val="004B4369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5B9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71E9"/>
    <w:rsid w:val="004E71F4"/>
    <w:rsid w:val="004E74CC"/>
    <w:rsid w:val="004E7717"/>
    <w:rsid w:val="004F0818"/>
    <w:rsid w:val="004F16B2"/>
    <w:rsid w:val="004F1D50"/>
    <w:rsid w:val="004F1E61"/>
    <w:rsid w:val="004F24A6"/>
    <w:rsid w:val="004F27D7"/>
    <w:rsid w:val="004F2A2A"/>
    <w:rsid w:val="004F368F"/>
    <w:rsid w:val="004F3D93"/>
    <w:rsid w:val="004F3E33"/>
    <w:rsid w:val="004F4B3D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14EC"/>
    <w:rsid w:val="00511697"/>
    <w:rsid w:val="00511911"/>
    <w:rsid w:val="00511BF0"/>
    <w:rsid w:val="00512413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20EB9"/>
    <w:rsid w:val="00521201"/>
    <w:rsid w:val="00521242"/>
    <w:rsid w:val="00521A97"/>
    <w:rsid w:val="00521C1B"/>
    <w:rsid w:val="005225F7"/>
    <w:rsid w:val="0052281D"/>
    <w:rsid w:val="00523C84"/>
    <w:rsid w:val="00523F14"/>
    <w:rsid w:val="0052564C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57813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8DA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B0AEE"/>
    <w:rsid w:val="005B1C41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6D90"/>
    <w:rsid w:val="005D7016"/>
    <w:rsid w:val="005D7091"/>
    <w:rsid w:val="005D79CD"/>
    <w:rsid w:val="005E020B"/>
    <w:rsid w:val="005E0D22"/>
    <w:rsid w:val="005E1246"/>
    <w:rsid w:val="005E27AD"/>
    <w:rsid w:val="005E2903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2B"/>
    <w:rsid w:val="005F22B3"/>
    <w:rsid w:val="005F28A4"/>
    <w:rsid w:val="005F2D87"/>
    <w:rsid w:val="005F3215"/>
    <w:rsid w:val="005F34C3"/>
    <w:rsid w:val="005F398B"/>
    <w:rsid w:val="005F5C27"/>
    <w:rsid w:val="005F7E81"/>
    <w:rsid w:val="006003AF"/>
    <w:rsid w:val="00600D1C"/>
    <w:rsid w:val="00601B0E"/>
    <w:rsid w:val="006023E8"/>
    <w:rsid w:val="00603CA1"/>
    <w:rsid w:val="00603F62"/>
    <w:rsid w:val="0060499B"/>
    <w:rsid w:val="006050BD"/>
    <w:rsid w:val="00605D68"/>
    <w:rsid w:val="00606B34"/>
    <w:rsid w:val="00606EE1"/>
    <w:rsid w:val="00606F16"/>
    <w:rsid w:val="0061013A"/>
    <w:rsid w:val="00610C38"/>
    <w:rsid w:val="00611261"/>
    <w:rsid w:val="006120FD"/>
    <w:rsid w:val="0061256D"/>
    <w:rsid w:val="00612864"/>
    <w:rsid w:val="00614365"/>
    <w:rsid w:val="00615284"/>
    <w:rsid w:val="00616461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4F48"/>
    <w:rsid w:val="00675280"/>
    <w:rsid w:val="00675327"/>
    <w:rsid w:val="006759A4"/>
    <w:rsid w:val="006771A0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5E32"/>
    <w:rsid w:val="00687177"/>
    <w:rsid w:val="00687635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0D70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C7FEE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F04E0"/>
    <w:rsid w:val="006F0588"/>
    <w:rsid w:val="006F09FC"/>
    <w:rsid w:val="006F101F"/>
    <w:rsid w:val="006F1631"/>
    <w:rsid w:val="006F1773"/>
    <w:rsid w:val="006F1A41"/>
    <w:rsid w:val="006F2DDF"/>
    <w:rsid w:val="006F3F77"/>
    <w:rsid w:val="006F44E6"/>
    <w:rsid w:val="006F4DF5"/>
    <w:rsid w:val="006F50E4"/>
    <w:rsid w:val="006F62A0"/>
    <w:rsid w:val="006F749F"/>
    <w:rsid w:val="006F76F6"/>
    <w:rsid w:val="006F790F"/>
    <w:rsid w:val="00700824"/>
    <w:rsid w:val="007010F6"/>
    <w:rsid w:val="0070149E"/>
    <w:rsid w:val="00702B30"/>
    <w:rsid w:val="00702F08"/>
    <w:rsid w:val="00704C0A"/>
    <w:rsid w:val="00704D13"/>
    <w:rsid w:val="0070631A"/>
    <w:rsid w:val="00707123"/>
    <w:rsid w:val="0070731C"/>
    <w:rsid w:val="007074C1"/>
    <w:rsid w:val="007101A8"/>
    <w:rsid w:val="00710958"/>
    <w:rsid w:val="00711DD7"/>
    <w:rsid w:val="0071219E"/>
    <w:rsid w:val="00712425"/>
    <w:rsid w:val="007125C7"/>
    <w:rsid w:val="007136EA"/>
    <w:rsid w:val="00713EC0"/>
    <w:rsid w:val="007140AE"/>
    <w:rsid w:val="00714845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41C58"/>
    <w:rsid w:val="00741D67"/>
    <w:rsid w:val="00741FEF"/>
    <w:rsid w:val="00742112"/>
    <w:rsid w:val="00742996"/>
    <w:rsid w:val="007429A9"/>
    <w:rsid w:val="00743411"/>
    <w:rsid w:val="007435E5"/>
    <w:rsid w:val="007466B3"/>
    <w:rsid w:val="00746B26"/>
    <w:rsid w:val="00746C93"/>
    <w:rsid w:val="0074736C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67A3"/>
    <w:rsid w:val="007574E7"/>
    <w:rsid w:val="00757F86"/>
    <w:rsid w:val="00760094"/>
    <w:rsid w:val="00760591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111C"/>
    <w:rsid w:val="00772403"/>
    <w:rsid w:val="007724AA"/>
    <w:rsid w:val="00774CDF"/>
    <w:rsid w:val="00775759"/>
    <w:rsid w:val="00775777"/>
    <w:rsid w:val="00777193"/>
    <w:rsid w:val="00777964"/>
    <w:rsid w:val="00777E4C"/>
    <w:rsid w:val="00777FF0"/>
    <w:rsid w:val="007800E8"/>
    <w:rsid w:val="00780331"/>
    <w:rsid w:val="007809C8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3A4"/>
    <w:rsid w:val="007A2C9E"/>
    <w:rsid w:val="007A471E"/>
    <w:rsid w:val="007A57C2"/>
    <w:rsid w:val="007A5BB7"/>
    <w:rsid w:val="007A6A1A"/>
    <w:rsid w:val="007A6C25"/>
    <w:rsid w:val="007A6D00"/>
    <w:rsid w:val="007A73E3"/>
    <w:rsid w:val="007A7E29"/>
    <w:rsid w:val="007B04CC"/>
    <w:rsid w:val="007B056F"/>
    <w:rsid w:val="007B1321"/>
    <w:rsid w:val="007B1E88"/>
    <w:rsid w:val="007B2188"/>
    <w:rsid w:val="007B2566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AF"/>
    <w:rsid w:val="007F0361"/>
    <w:rsid w:val="007F0488"/>
    <w:rsid w:val="007F0A4E"/>
    <w:rsid w:val="007F11E2"/>
    <w:rsid w:val="007F228E"/>
    <w:rsid w:val="007F2452"/>
    <w:rsid w:val="007F2792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A37"/>
    <w:rsid w:val="00806D74"/>
    <w:rsid w:val="008078FD"/>
    <w:rsid w:val="0081004C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20254"/>
    <w:rsid w:val="008209D2"/>
    <w:rsid w:val="008209D4"/>
    <w:rsid w:val="00821B89"/>
    <w:rsid w:val="00822431"/>
    <w:rsid w:val="008228FE"/>
    <w:rsid w:val="00822FD3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3041B"/>
    <w:rsid w:val="00830893"/>
    <w:rsid w:val="00831EF1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676AC"/>
    <w:rsid w:val="00870829"/>
    <w:rsid w:val="0087174C"/>
    <w:rsid w:val="008728CF"/>
    <w:rsid w:val="00872EA3"/>
    <w:rsid w:val="008738AF"/>
    <w:rsid w:val="00874752"/>
    <w:rsid w:val="00874856"/>
    <w:rsid w:val="00875DA8"/>
    <w:rsid w:val="00875DCD"/>
    <w:rsid w:val="00876DB6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58F"/>
    <w:rsid w:val="00891749"/>
    <w:rsid w:val="0089212C"/>
    <w:rsid w:val="00892C70"/>
    <w:rsid w:val="008936CF"/>
    <w:rsid w:val="00893A39"/>
    <w:rsid w:val="008950A2"/>
    <w:rsid w:val="0089653E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3127"/>
    <w:rsid w:val="008B317E"/>
    <w:rsid w:val="008B4A43"/>
    <w:rsid w:val="008B522A"/>
    <w:rsid w:val="008B53D3"/>
    <w:rsid w:val="008B59AF"/>
    <w:rsid w:val="008B5F03"/>
    <w:rsid w:val="008B6065"/>
    <w:rsid w:val="008B6F52"/>
    <w:rsid w:val="008B7B6E"/>
    <w:rsid w:val="008C1CB6"/>
    <w:rsid w:val="008C2539"/>
    <w:rsid w:val="008C3B86"/>
    <w:rsid w:val="008C4657"/>
    <w:rsid w:val="008C5864"/>
    <w:rsid w:val="008C5A75"/>
    <w:rsid w:val="008C5CC2"/>
    <w:rsid w:val="008C64C8"/>
    <w:rsid w:val="008C6B68"/>
    <w:rsid w:val="008C7298"/>
    <w:rsid w:val="008C7EA9"/>
    <w:rsid w:val="008D0073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3DE7"/>
    <w:rsid w:val="008E3E4F"/>
    <w:rsid w:val="008E4BFC"/>
    <w:rsid w:val="008E5A8A"/>
    <w:rsid w:val="008E6B47"/>
    <w:rsid w:val="008E7323"/>
    <w:rsid w:val="008E753A"/>
    <w:rsid w:val="008F040B"/>
    <w:rsid w:val="008F248C"/>
    <w:rsid w:val="008F2BD5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302"/>
    <w:rsid w:val="009134CD"/>
    <w:rsid w:val="00913DFE"/>
    <w:rsid w:val="009141AD"/>
    <w:rsid w:val="00914C8B"/>
    <w:rsid w:val="00915C29"/>
    <w:rsid w:val="00915D9A"/>
    <w:rsid w:val="0091739A"/>
    <w:rsid w:val="00917AA7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EAF"/>
    <w:rsid w:val="0094006E"/>
    <w:rsid w:val="00940E68"/>
    <w:rsid w:val="0094116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69C"/>
    <w:rsid w:val="00950230"/>
    <w:rsid w:val="00952252"/>
    <w:rsid w:val="00952DB1"/>
    <w:rsid w:val="0095308B"/>
    <w:rsid w:val="00954041"/>
    <w:rsid w:val="00954262"/>
    <w:rsid w:val="00955772"/>
    <w:rsid w:val="0095584B"/>
    <w:rsid w:val="009562AF"/>
    <w:rsid w:val="009564C6"/>
    <w:rsid w:val="0095695B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7962"/>
    <w:rsid w:val="00967D35"/>
    <w:rsid w:val="00967EC4"/>
    <w:rsid w:val="00970139"/>
    <w:rsid w:val="0097130B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77B5"/>
    <w:rsid w:val="00977F4B"/>
    <w:rsid w:val="009801C9"/>
    <w:rsid w:val="0098191D"/>
    <w:rsid w:val="00982BE1"/>
    <w:rsid w:val="009856F2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4F8"/>
    <w:rsid w:val="00994A41"/>
    <w:rsid w:val="00995485"/>
    <w:rsid w:val="00996CBF"/>
    <w:rsid w:val="0099740B"/>
    <w:rsid w:val="00997F8F"/>
    <w:rsid w:val="009A0C55"/>
    <w:rsid w:val="009A2683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F6"/>
    <w:rsid w:val="009C31A7"/>
    <w:rsid w:val="009C34DA"/>
    <w:rsid w:val="009C57C7"/>
    <w:rsid w:val="009C5F3C"/>
    <w:rsid w:val="009C64C2"/>
    <w:rsid w:val="009C6BB0"/>
    <w:rsid w:val="009C7B0A"/>
    <w:rsid w:val="009D0483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885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3C6"/>
    <w:rsid w:val="00A25D6D"/>
    <w:rsid w:val="00A2615A"/>
    <w:rsid w:val="00A30A0D"/>
    <w:rsid w:val="00A323A1"/>
    <w:rsid w:val="00A32E13"/>
    <w:rsid w:val="00A33D21"/>
    <w:rsid w:val="00A3423B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41C1"/>
    <w:rsid w:val="00A44BA8"/>
    <w:rsid w:val="00A44E00"/>
    <w:rsid w:val="00A44E78"/>
    <w:rsid w:val="00A46614"/>
    <w:rsid w:val="00A46DB5"/>
    <w:rsid w:val="00A47B98"/>
    <w:rsid w:val="00A52C5E"/>
    <w:rsid w:val="00A531ED"/>
    <w:rsid w:val="00A5357D"/>
    <w:rsid w:val="00A535F1"/>
    <w:rsid w:val="00A54182"/>
    <w:rsid w:val="00A554F1"/>
    <w:rsid w:val="00A5602E"/>
    <w:rsid w:val="00A56081"/>
    <w:rsid w:val="00A567B9"/>
    <w:rsid w:val="00A56803"/>
    <w:rsid w:val="00A56DB4"/>
    <w:rsid w:val="00A57E6D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5903"/>
    <w:rsid w:val="00A65AC1"/>
    <w:rsid w:val="00A66753"/>
    <w:rsid w:val="00A67FE5"/>
    <w:rsid w:val="00A70948"/>
    <w:rsid w:val="00A70CA0"/>
    <w:rsid w:val="00A7148E"/>
    <w:rsid w:val="00A72C38"/>
    <w:rsid w:val="00A73298"/>
    <w:rsid w:val="00A73656"/>
    <w:rsid w:val="00A73C1A"/>
    <w:rsid w:val="00A7405C"/>
    <w:rsid w:val="00A74380"/>
    <w:rsid w:val="00A74A25"/>
    <w:rsid w:val="00A76389"/>
    <w:rsid w:val="00A76404"/>
    <w:rsid w:val="00A76A58"/>
    <w:rsid w:val="00A76F6F"/>
    <w:rsid w:val="00A7725A"/>
    <w:rsid w:val="00A7788C"/>
    <w:rsid w:val="00A77ACB"/>
    <w:rsid w:val="00A801AA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337C"/>
    <w:rsid w:val="00AA4423"/>
    <w:rsid w:val="00AA767D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71E"/>
    <w:rsid w:val="00AB7B5C"/>
    <w:rsid w:val="00AC0020"/>
    <w:rsid w:val="00AC01FF"/>
    <w:rsid w:val="00AC105C"/>
    <w:rsid w:val="00AC2DDA"/>
    <w:rsid w:val="00AC2FA0"/>
    <w:rsid w:val="00AC378C"/>
    <w:rsid w:val="00AC3ABD"/>
    <w:rsid w:val="00AC4340"/>
    <w:rsid w:val="00AC5077"/>
    <w:rsid w:val="00AC7CDD"/>
    <w:rsid w:val="00AD09DA"/>
    <w:rsid w:val="00AD1D64"/>
    <w:rsid w:val="00AD20A9"/>
    <w:rsid w:val="00AD2AF4"/>
    <w:rsid w:val="00AD3B46"/>
    <w:rsid w:val="00AD4AF5"/>
    <w:rsid w:val="00AD4EEA"/>
    <w:rsid w:val="00AD4F8B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DDB"/>
    <w:rsid w:val="00B00467"/>
    <w:rsid w:val="00B005D9"/>
    <w:rsid w:val="00B0083A"/>
    <w:rsid w:val="00B016C7"/>
    <w:rsid w:val="00B01FCF"/>
    <w:rsid w:val="00B03FA5"/>
    <w:rsid w:val="00B047C6"/>
    <w:rsid w:val="00B04AEA"/>
    <w:rsid w:val="00B04DF3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382"/>
    <w:rsid w:val="00B53023"/>
    <w:rsid w:val="00B549C8"/>
    <w:rsid w:val="00B551C9"/>
    <w:rsid w:val="00B557B4"/>
    <w:rsid w:val="00B558F1"/>
    <w:rsid w:val="00B576B9"/>
    <w:rsid w:val="00B605AA"/>
    <w:rsid w:val="00B61727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5773"/>
    <w:rsid w:val="00B96440"/>
    <w:rsid w:val="00B96A60"/>
    <w:rsid w:val="00BA01D5"/>
    <w:rsid w:val="00BA0756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FC"/>
    <w:rsid w:val="00BB6AA7"/>
    <w:rsid w:val="00BB6F61"/>
    <w:rsid w:val="00BC06F1"/>
    <w:rsid w:val="00BC0D11"/>
    <w:rsid w:val="00BC1201"/>
    <w:rsid w:val="00BC1537"/>
    <w:rsid w:val="00BC204D"/>
    <w:rsid w:val="00BC28D8"/>
    <w:rsid w:val="00BC36CF"/>
    <w:rsid w:val="00BC473C"/>
    <w:rsid w:val="00BC56BF"/>
    <w:rsid w:val="00BC69B5"/>
    <w:rsid w:val="00BC69D9"/>
    <w:rsid w:val="00BC7DB4"/>
    <w:rsid w:val="00BD0029"/>
    <w:rsid w:val="00BD1D82"/>
    <w:rsid w:val="00BD2781"/>
    <w:rsid w:val="00BD2AD4"/>
    <w:rsid w:val="00BD3037"/>
    <w:rsid w:val="00BD3608"/>
    <w:rsid w:val="00BD371D"/>
    <w:rsid w:val="00BD382F"/>
    <w:rsid w:val="00BD391E"/>
    <w:rsid w:val="00BD39A4"/>
    <w:rsid w:val="00BD4E86"/>
    <w:rsid w:val="00BD61E3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43DA"/>
    <w:rsid w:val="00BF52B7"/>
    <w:rsid w:val="00BF63C0"/>
    <w:rsid w:val="00BF661C"/>
    <w:rsid w:val="00BF77D8"/>
    <w:rsid w:val="00C00327"/>
    <w:rsid w:val="00C01DE4"/>
    <w:rsid w:val="00C01E6A"/>
    <w:rsid w:val="00C0321F"/>
    <w:rsid w:val="00C05244"/>
    <w:rsid w:val="00C05F89"/>
    <w:rsid w:val="00C062AB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4AC6"/>
    <w:rsid w:val="00C35149"/>
    <w:rsid w:val="00C36720"/>
    <w:rsid w:val="00C37564"/>
    <w:rsid w:val="00C37DA2"/>
    <w:rsid w:val="00C40A2F"/>
    <w:rsid w:val="00C42985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5507"/>
    <w:rsid w:val="00C65764"/>
    <w:rsid w:val="00C6607B"/>
    <w:rsid w:val="00C668B8"/>
    <w:rsid w:val="00C6776D"/>
    <w:rsid w:val="00C70A7A"/>
    <w:rsid w:val="00C70B80"/>
    <w:rsid w:val="00C70D1A"/>
    <w:rsid w:val="00C71520"/>
    <w:rsid w:val="00C725DF"/>
    <w:rsid w:val="00C72C53"/>
    <w:rsid w:val="00C730CE"/>
    <w:rsid w:val="00C73335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F1E"/>
    <w:rsid w:val="00CA4FE2"/>
    <w:rsid w:val="00CA5C1D"/>
    <w:rsid w:val="00CA6745"/>
    <w:rsid w:val="00CA6DD4"/>
    <w:rsid w:val="00CB0008"/>
    <w:rsid w:val="00CB24DE"/>
    <w:rsid w:val="00CB349A"/>
    <w:rsid w:val="00CB57DE"/>
    <w:rsid w:val="00CB606B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1514"/>
    <w:rsid w:val="00CE15E3"/>
    <w:rsid w:val="00CE1A75"/>
    <w:rsid w:val="00CE207D"/>
    <w:rsid w:val="00CE2722"/>
    <w:rsid w:val="00CE2DE8"/>
    <w:rsid w:val="00CE3384"/>
    <w:rsid w:val="00CE366B"/>
    <w:rsid w:val="00CE3C5D"/>
    <w:rsid w:val="00CE6C04"/>
    <w:rsid w:val="00CE6C1E"/>
    <w:rsid w:val="00CE79CE"/>
    <w:rsid w:val="00CE7A9C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4F17"/>
    <w:rsid w:val="00D24F42"/>
    <w:rsid w:val="00D2587A"/>
    <w:rsid w:val="00D25AAC"/>
    <w:rsid w:val="00D26200"/>
    <w:rsid w:val="00D26951"/>
    <w:rsid w:val="00D27338"/>
    <w:rsid w:val="00D27FC8"/>
    <w:rsid w:val="00D3086B"/>
    <w:rsid w:val="00D31A75"/>
    <w:rsid w:val="00D31B48"/>
    <w:rsid w:val="00D32376"/>
    <w:rsid w:val="00D3275C"/>
    <w:rsid w:val="00D32CE4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665"/>
    <w:rsid w:val="00D76A91"/>
    <w:rsid w:val="00D779F8"/>
    <w:rsid w:val="00D77B9D"/>
    <w:rsid w:val="00D77EB6"/>
    <w:rsid w:val="00D8068C"/>
    <w:rsid w:val="00D809D3"/>
    <w:rsid w:val="00D80C55"/>
    <w:rsid w:val="00D80FE0"/>
    <w:rsid w:val="00D81000"/>
    <w:rsid w:val="00D8158F"/>
    <w:rsid w:val="00D81EC9"/>
    <w:rsid w:val="00D82B28"/>
    <w:rsid w:val="00D82B56"/>
    <w:rsid w:val="00D82BC6"/>
    <w:rsid w:val="00D82EC7"/>
    <w:rsid w:val="00D8422D"/>
    <w:rsid w:val="00D84AAF"/>
    <w:rsid w:val="00D84BA2"/>
    <w:rsid w:val="00D84BF1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A8F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54E2"/>
    <w:rsid w:val="00DE57D9"/>
    <w:rsid w:val="00DE6651"/>
    <w:rsid w:val="00DE680C"/>
    <w:rsid w:val="00DE6DB1"/>
    <w:rsid w:val="00DE6E27"/>
    <w:rsid w:val="00DE7114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939"/>
    <w:rsid w:val="00E01BE1"/>
    <w:rsid w:val="00E0326B"/>
    <w:rsid w:val="00E033BB"/>
    <w:rsid w:val="00E05340"/>
    <w:rsid w:val="00E06298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F82"/>
    <w:rsid w:val="00E76001"/>
    <w:rsid w:val="00E762C2"/>
    <w:rsid w:val="00E76799"/>
    <w:rsid w:val="00E77157"/>
    <w:rsid w:val="00E7729B"/>
    <w:rsid w:val="00E774E2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6050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2003B"/>
    <w:rsid w:val="00F2007C"/>
    <w:rsid w:val="00F20B30"/>
    <w:rsid w:val="00F20C7F"/>
    <w:rsid w:val="00F20FB3"/>
    <w:rsid w:val="00F21059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3DAC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420"/>
    <w:rsid w:val="00F62449"/>
    <w:rsid w:val="00F62B99"/>
    <w:rsid w:val="00F63396"/>
    <w:rsid w:val="00F643FE"/>
    <w:rsid w:val="00F65FFB"/>
    <w:rsid w:val="00F6602F"/>
    <w:rsid w:val="00F663DC"/>
    <w:rsid w:val="00F66786"/>
    <w:rsid w:val="00F66A8B"/>
    <w:rsid w:val="00F70003"/>
    <w:rsid w:val="00F70649"/>
    <w:rsid w:val="00F71FBE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FC7"/>
    <w:rsid w:val="00FB64FD"/>
    <w:rsid w:val="00FB6800"/>
    <w:rsid w:val="00FB6920"/>
    <w:rsid w:val="00FC03EC"/>
    <w:rsid w:val="00FC07FD"/>
    <w:rsid w:val="00FC0D51"/>
    <w:rsid w:val="00FC11DE"/>
    <w:rsid w:val="00FC159D"/>
    <w:rsid w:val="00FC208D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E0214"/>
    <w:rsid w:val="00FE067F"/>
    <w:rsid w:val="00FE0C8B"/>
    <w:rsid w:val="00FE19F2"/>
    <w:rsid w:val="00FE1B9F"/>
    <w:rsid w:val="00FE1CD5"/>
    <w:rsid w:val="00FE2592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DE"/>
    <w:rsid w:val="00FF69C4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77DF5"/>
  <w15:docId w15:val="{108B3665-3FD5-4DF1-A7A1-1FDFB04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EF3E-1366-4E6E-BC66-362B1DEE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Kaplere, Inga</cp:lastModifiedBy>
  <cp:revision>3</cp:revision>
  <cp:lastPrinted>2017-04-27T11:45:00Z</cp:lastPrinted>
  <dcterms:created xsi:type="dcterms:W3CDTF">2017-06-05T20:25:00Z</dcterms:created>
  <dcterms:modified xsi:type="dcterms:W3CDTF">2017-06-05T20:26:00Z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